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68" w:rsidRPr="00B21F10" w:rsidRDefault="00863391" w:rsidP="00095390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D29A1" wp14:editId="6C52BCB5">
                <wp:simplePos x="0" y="0"/>
                <wp:positionH relativeFrom="column">
                  <wp:posOffset>4445391</wp:posOffset>
                </wp:positionH>
                <wp:positionV relativeFrom="paragraph">
                  <wp:posOffset>91440</wp:posOffset>
                </wp:positionV>
                <wp:extent cx="1878037" cy="647114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037" cy="647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2A" w:rsidRDefault="00220D2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2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05pt;margin-top:7.2pt;width:147.9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">
                <v:textbox>
                  <w:txbxContent>
                    <w:p w:rsidR="00220D2A" w:rsidRDefault="00220D2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508B5E6E" wp14:editId="0DB284CB">
            <wp:simplePos x="0" y="0"/>
            <wp:positionH relativeFrom="column">
              <wp:posOffset>774700</wp:posOffset>
            </wp:positionH>
            <wp:positionV relativeFrom="paragraph">
              <wp:posOffset>-635000</wp:posOffset>
            </wp:positionV>
            <wp:extent cx="4343400" cy="723900"/>
            <wp:effectExtent l="0" t="0" r="0" b="0"/>
            <wp:wrapNone/>
            <wp:docPr id="1" name="Picture 1" descr="Dominic_brand_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inic_brand_5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391" w:rsidRDefault="00863391" w:rsidP="00095390">
      <w:pPr>
        <w:rPr>
          <w:rFonts w:ascii="Gill Sans MT" w:hAnsi="Gill Sans MT"/>
        </w:rPr>
      </w:pPr>
    </w:p>
    <w:p w:rsidR="00B2421B" w:rsidRPr="00B2421B" w:rsidRDefault="00B2421B" w:rsidP="00B2421B">
      <w:pPr>
        <w:jc w:val="center"/>
        <w:rPr>
          <w:rFonts w:ascii="Gill Sans MT" w:hAnsi="Gill Sans MT"/>
          <w:b/>
          <w:sz w:val="44"/>
          <w:u w:val="single"/>
        </w:rPr>
      </w:pPr>
    </w:p>
    <w:p w:rsidR="00B2421B" w:rsidRPr="00B2421B" w:rsidRDefault="00637612" w:rsidP="00B2421B">
      <w:pPr>
        <w:jc w:val="center"/>
        <w:rPr>
          <w:rFonts w:ascii="Gill Sans MT" w:hAnsi="Gill Sans MT"/>
          <w:b/>
          <w:sz w:val="44"/>
          <w:u w:val="single"/>
        </w:rPr>
      </w:pPr>
      <w:r>
        <w:rPr>
          <w:rFonts w:ascii="Gill Sans MT" w:hAnsi="Gill Sans MT"/>
          <w:b/>
          <w:sz w:val="44"/>
          <w:u w:val="single"/>
        </w:rPr>
        <w:t>5/6 Boys Indoor Cricket</w:t>
      </w:r>
    </w:p>
    <w:p w:rsidR="00B2421B" w:rsidRDefault="00B2421B" w:rsidP="00095390">
      <w:pPr>
        <w:rPr>
          <w:rFonts w:ascii="Gill Sans MT" w:hAnsi="Gill Sans MT"/>
        </w:rPr>
      </w:pPr>
    </w:p>
    <w:p w:rsidR="00095390" w:rsidRPr="00B21F10" w:rsidRDefault="00095390" w:rsidP="00095390">
      <w:pPr>
        <w:rPr>
          <w:rFonts w:ascii="Gill Sans MT" w:hAnsi="Gill Sans MT"/>
        </w:rPr>
      </w:pPr>
      <w:r w:rsidRPr="00B21F10">
        <w:rPr>
          <w:rFonts w:ascii="Gill Sans MT" w:hAnsi="Gill Sans MT"/>
        </w:rPr>
        <w:t>Dear Parents/ Guardians,</w:t>
      </w:r>
      <w:r w:rsidR="00863391" w:rsidRPr="00863391">
        <w:rPr>
          <w:noProof/>
        </w:rPr>
        <w:t xml:space="preserve"> </w:t>
      </w:r>
    </w:p>
    <w:p w:rsidR="00966F68" w:rsidRPr="00B21F10" w:rsidRDefault="00966F68" w:rsidP="00095390">
      <w:pPr>
        <w:rPr>
          <w:rFonts w:ascii="Gill Sans MT" w:hAnsi="Gill Sans MT"/>
        </w:rPr>
      </w:pPr>
    </w:p>
    <w:p w:rsidR="00871990" w:rsidRDefault="00871990" w:rsidP="00095390">
      <w:pPr>
        <w:rPr>
          <w:rFonts w:ascii="Gill Sans MT" w:hAnsi="Gill Sans MT"/>
        </w:rPr>
      </w:pPr>
    </w:p>
    <w:p w:rsidR="00966F68" w:rsidRPr="00B21F10" w:rsidRDefault="00B2421B" w:rsidP="0009539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Your </w:t>
      </w:r>
      <w:r w:rsidR="00637612">
        <w:rPr>
          <w:rFonts w:ascii="Gill Sans MT" w:hAnsi="Gill Sans MT"/>
        </w:rPr>
        <w:t>son</w:t>
      </w:r>
      <w:r w:rsidR="00863391">
        <w:rPr>
          <w:rFonts w:ascii="Gill Sans MT" w:hAnsi="Gill Sans MT"/>
        </w:rPr>
        <w:t xml:space="preserve"> has nominated to play</w:t>
      </w:r>
      <w:r>
        <w:rPr>
          <w:rFonts w:ascii="Gill Sans MT" w:hAnsi="Gill Sans MT"/>
        </w:rPr>
        <w:t xml:space="preserve"> </w:t>
      </w:r>
      <w:r w:rsidR="00637612">
        <w:rPr>
          <w:rFonts w:ascii="Gill Sans MT" w:hAnsi="Gill Sans MT"/>
        </w:rPr>
        <w:t xml:space="preserve">Indoor </w:t>
      </w:r>
      <w:r>
        <w:rPr>
          <w:rFonts w:ascii="Gill Sans MT" w:hAnsi="Gill Sans MT"/>
        </w:rPr>
        <w:t>Cricket</w:t>
      </w:r>
      <w:r w:rsidR="00863391">
        <w:rPr>
          <w:rFonts w:ascii="Gill Sans MT" w:hAnsi="Gill Sans MT"/>
        </w:rPr>
        <w:t xml:space="preserve"> for Dominic College in Term 4. </w:t>
      </w:r>
      <w:r w:rsidR="00966F68" w:rsidRPr="00B21F10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Cricket</w:t>
      </w:r>
      <w:r w:rsidR="00871990">
        <w:rPr>
          <w:rFonts w:ascii="Gill Sans MT" w:hAnsi="Gill Sans MT"/>
        </w:rPr>
        <w:t xml:space="preserve"> </w:t>
      </w:r>
      <w:r w:rsidR="00966F68" w:rsidRPr="00B21F10">
        <w:rPr>
          <w:rFonts w:ascii="Gill Sans MT" w:hAnsi="Gill Sans MT"/>
        </w:rPr>
        <w:t xml:space="preserve">season will </w:t>
      </w:r>
      <w:r w:rsidR="0052744C" w:rsidRPr="00B21F10">
        <w:rPr>
          <w:rFonts w:ascii="Gill Sans MT" w:hAnsi="Gill Sans MT"/>
        </w:rPr>
        <w:t>s</w:t>
      </w:r>
      <w:r w:rsidR="0052744C">
        <w:rPr>
          <w:rFonts w:ascii="Gill Sans MT" w:hAnsi="Gill Sans MT"/>
        </w:rPr>
        <w:t>tart next</w:t>
      </w:r>
      <w:r w:rsidR="009C2096" w:rsidRPr="00B21F10">
        <w:rPr>
          <w:rFonts w:ascii="Gill Sans MT" w:hAnsi="Gill Sans MT"/>
        </w:rPr>
        <w:t xml:space="preserve"> </w:t>
      </w:r>
      <w:r w:rsidR="007641C6">
        <w:rPr>
          <w:rFonts w:ascii="Gill Sans MT" w:hAnsi="Gill Sans MT"/>
        </w:rPr>
        <w:t>Monday 22</w:t>
      </w:r>
      <w:r>
        <w:rPr>
          <w:rFonts w:ascii="Gill Sans MT" w:hAnsi="Gill Sans MT"/>
        </w:rPr>
        <w:t xml:space="preserve"> October</w:t>
      </w:r>
      <w:r w:rsidR="007641C6">
        <w:rPr>
          <w:rFonts w:ascii="Gill Sans MT" w:hAnsi="Gill Sans MT"/>
        </w:rPr>
        <w:t xml:space="preserve"> </w:t>
      </w:r>
      <w:r w:rsidR="00B21F10" w:rsidRPr="00B21F10">
        <w:rPr>
          <w:rFonts w:ascii="Gill Sans MT" w:hAnsi="Gill Sans MT"/>
        </w:rPr>
        <w:t xml:space="preserve">and will conclude on </w:t>
      </w:r>
      <w:r w:rsidR="007641C6">
        <w:rPr>
          <w:rFonts w:ascii="Gill Sans MT" w:hAnsi="Gill Sans MT"/>
        </w:rPr>
        <w:t>Monday 26</w:t>
      </w:r>
      <w:r>
        <w:rPr>
          <w:rFonts w:ascii="Gill Sans MT" w:hAnsi="Gill Sans MT"/>
        </w:rPr>
        <w:t xml:space="preserve"> November. </w:t>
      </w:r>
    </w:p>
    <w:p w:rsidR="00095390" w:rsidRPr="00B21F10" w:rsidRDefault="00095390" w:rsidP="00095390">
      <w:pPr>
        <w:rPr>
          <w:rFonts w:ascii="Gill Sans MT" w:hAnsi="Gill Sans MT"/>
        </w:rPr>
      </w:pPr>
    </w:p>
    <w:p w:rsidR="00B2421B" w:rsidRDefault="0052744C" w:rsidP="0009539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roster is attached on the back of this page and the teams are below. </w:t>
      </w:r>
      <w:r w:rsidR="00637612">
        <w:rPr>
          <w:rFonts w:ascii="Gill Sans MT" w:hAnsi="Gill Sans MT" w:cs="Arial"/>
        </w:rPr>
        <w:t xml:space="preserve">Matches </w:t>
      </w:r>
      <w:r>
        <w:rPr>
          <w:rFonts w:ascii="Gill Sans MT" w:hAnsi="Gill Sans MT" w:cs="Arial"/>
        </w:rPr>
        <w:t>have a</w:t>
      </w:r>
      <w:r w:rsidR="00637612">
        <w:rPr>
          <w:rFonts w:ascii="Gill Sans MT" w:hAnsi="Gill Sans MT" w:cs="Arial"/>
        </w:rPr>
        <w:t xml:space="preserve"> 1-hour duration. All matches </w:t>
      </w:r>
      <w:proofErr w:type="gramStart"/>
      <w:r w:rsidR="00637612">
        <w:rPr>
          <w:rFonts w:ascii="Gill Sans MT" w:hAnsi="Gill Sans MT" w:cs="Arial"/>
        </w:rPr>
        <w:t>will be played</w:t>
      </w:r>
      <w:proofErr w:type="gramEnd"/>
      <w:r w:rsidR="00637612">
        <w:rPr>
          <w:rFonts w:ascii="Gill Sans MT" w:hAnsi="Gill Sans MT" w:cs="Arial"/>
        </w:rPr>
        <w:t xml:space="preserve"> at Kingston Indoor Cricket Centre</w:t>
      </w:r>
      <w:r w:rsidR="00F867FF">
        <w:rPr>
          <w:rFonts w:ascii="Gill Sans MT" w:hAnsi="Gill Sans MT" w:cs="Arial"/>
        </w:rPr>
        <w:t xml:space="preserve"> (10 Kingston View Drive, Kingston)</w:t>
      </w:r>
      <w:r w:rsidR="00637612">
        <w:rPr>
          <w:rFonts w:ascii="Gill Sans MT" w:hAnsi="Gill Sans MT" w:cs="Arial"/>
        </w:rPr>
        <w:t xml:space="preserve"> and </w:t>
      </w:r>
      <w:r w:rsidR="00C66005">
        <w:rPr>
          <w:rFonts w:ascii="Gill Sans MT" w:hAnsi="Gill Sans MT" w:cs="Arial"/>
        </w:rPr>
        <w:t xml:space="preserve">it is up to players to find their own way to the venue. I am hoping </w:t>
      </w:r>
      <w:r w:rsidR="007641C6">
        <w:rPr>
          <w:rFonts w:ascii="Gill Sans MT" w:hAnsi="Gill Sans MT" w:cs="Arial"/>
        </w:rPr>
        <w:t>parents/</w:t>
      </w:r>
      <w:r w:rsidR="00C66005">
        <w:rPr>
          <w:rFonts w:ascii="Gill Sans MT" w:hAnsi="Gill Sans MT" w:cs="Arial"/>
        </w:rPr>
        <w:t>players may be able to liaise with each o</w:t>
      </w:r>
      <w:r w:rsidR="007641C6">
        <w:rPr>
          <w:rFonts w:ascii="Gill Sans MT" w:hAnsi="Gill Sans MT" w:cs="Arial"/>
        </w:rPr>
        <w:t xml:space="preserve">ther </w:t>
      </w:r>
      <w:r w:rsidR="00F867FF">
        <w:rPr>
          <w:rFonts w:ascii="Gill Sans MT" w:hAnsi="Gill Sans MT" w:cs="Arial"/>
        </w:rPr>
        <w:t>to get their son’s to the venue if they cannot take them there themselves.</w:t>
      </w:r>
      <w:r w:rsidR="007641C6">
        <w:rPr>
          <w:rFonts w:ascii="Gill Sans MT" w:hAnsi="Gill Sans MT" w:cs="Arial"/>
        </w:rPr>
        <w:t xml:space="preserve"> Please see me if you have any issues</w:t>
      </w:r>
      <w:r w:rsidR="00F867FF">
        <w:rPr>
          <w:rFonts w:ascii="Gill Sans MT" w:hAnsi="Gill Sans MT" w:cs="Arial"/>
        </w:rPr>
        <w:t>.</w:t>
      </w:r>
    </w:p>
    <w:p w:rsidR="0052744C" w:rsidRDefault="0052744C" w:rsidP="00095390">
      <w:pPr>
        <w:rPr>
          <w:rFonts w:ascii="Gill Sans MT" w:hAnsi="Gill Sans MT" w:cs="Arial"/>
        </w:rPr>
      </w:pPr>
    </w:p>
    <w:p w:rsidR="0052744C" w:rsidRDefault="0052744C" w:rsidP="0009539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 am still looking for a coach/supervisor for </w:t>
      </w:r>
      <w:r w:rsidR="007C2369">
        <w:rPr>
          <w:rFonts w:ascii="Gill Sans MT" w:hAnsi="Gill Sans MT" w:cs="Arial"/>
        </w:rPr>
        <w:t>Dominic Maroon</w:t>
      </w:r>
      <w:r>
        <w:rPr>
          <w:rFonts w:ascii="Gill Sans MT" w:hAnsi="Gill Sans MT" w:cs="Arial"/>
        </w:rPr>
        <w:t xml:space="preserve">. If you can assist please email me- </w:t>
      </w:r>
      <w:hyperlink r:id="rId8" w:history="1">
        <w:r w:rsidRPr="00F1108B">
          <w:rPr>
            <w:rStyle w:val="Hyperlink"/>
            <w:rFonts w:ascii="Gill Sans MT" w:hAnsi="Gill Sans MT" w:cs="Arial"/>
          </w:rPr>
          <w:t>cgolding@dominic.tas.edu.au</w:t>
        </w:r>
      </w:hyperlink>
      <w:r>
        <w:rPr>
          <w:rFonts w:ascii="Gill Sans MT" w:hAnsi="Gill Sans MT" w:cs="Arial"/>
        </w:rPr>
        <w:t xml:space="preserve"> or call 62746089. </w:t>
      </w:r>
      <w:r w:rsidR="007641C6">
        <w:rPr>
          <w:rFonts w:ascii="Gill Sans MT" w:hAnsi="Gill Sans MT" w:cs="Arial"/>
        </w:rPr>
        <w:t xml:space="preserve">Coaches will only need to be the supervisor at the games, there will be no training for indoor cricket. </w:t>
      </w:r>
    </w:p>
    <w:p w:rsidR="00637612" w:rsidRDefault="00637612" w:rsidP="00095390">
      <w:pPr>
        <w:rPr>
          <w:rFonts w:ascii="Gill Sans MT" w:hAnsi="Gill Sans MT" w:cs="Arial"/>
        </w:rPr>
      </w:pPr>
    </w:p>
    <w:p w:rsidR="009F6783" w:rsidRDefault="00871990" w:rsidP="0009539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Bel</w:t>
      </w:r>
      <w:r w:rsidR="0052744C">
        <w:rPr>
          <w:rFonts w:ascii="Gill Sans MT" w:hAnsi="Gill Sans MT" w:cs="Arial"/>
        </w:rPr>
        <w:t>ow are the</w:t>
      </w:r>
      <w:r w:rsidR="009F6783">
        <w:rPr>
          <w:rFonts w:ascii="Gill Sans MT" w:hAnsi="Gill Sans MT" w:cs="Arial"/>
        </w:rPr>
        <w:t xml:space="preserve"> Dominic team</w:t>
      </w:r>
      <w:r w:rsidR="0052744C">
        <w:rPr>
          <w:rFonts w:ascii="Gill Sans MT" w:hAnsi="Gill Sans MT" w:cs="Arial"/>
        </w:rPr>
        <w:t>s</w:t>
      </w:r>
      <w:r w:rsidR="009F6783">
        <w:rPr>
          <w:rFonts w:ascii="Gill Sans MT" w:hAnsi="Gill Sans MT" w:cs="Arial"/>
        </w:rPr>
        <w:t xml:space="preserve"> for the season:</w:t>
      </w:r>
    </w:p>
    <w:p w:rsidR="0052744C" w:rsidRDefault="0052744C" w:rsidP="00095390">
      <w:pPr>
        <w:rPr>
          <w:rFonts w:ascii="Gill Sans MT" w:hAnsi="Gill Sans MT" w:cs="Arial"/>
        </w:rPr>
      </w:pPr>
    </w:p>
    <w:p w:rsidR="00C66005" w:rsidRPr="00C66005" w:rsidRDefault="007641C6" w:rsidP="00C66005">
      <w:pPr>
        <w:rPr>
          <w:rFonts w:ascii="Gill Sans MT" w:hAnsi="Gill Sans MT" w:cs="Arial"/>
        </w:rPr>
      </w:pPr>
      <w:r w:rsidRPr="00C43663">
        <w:rPr>
          <w:rFonts w:ascii="Gill Sans MT" w:hAnsi="Gill Sans MT" w:cs="Arial"/>
          <w:b/>
          <w:u w:val="single"/>
        </w:rPr>
        <w:t>Dominic Black</w: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C43663">
        <w:rPr>
          <w:rFonts w:ascii="Gill Sans MT" w:hAnsi="Gill Sans MT" w:cs="Arial"/>
          <w:b/>
          <w:u w:val="single"/>
        </w:rPr>
        <w:t>Dominic Maroon</w:t>
      </w:r>
    </w:p>
    <w:p w:rsidR="007641C6" w:rsidRDefault="00C66005" w:rsidP="00C66005">
      <w:pPr>
        <w:rPr>
          <w:rFonts w:ascii="Gill Sans MT" w:hAnsi="Gill Sans MT" w:cs="Arial"/>
        </w:rPr>
      </w:pPr>
      <w:r w:rsidRPr="00C43663">
        <w:rPr>
          <w:rFonts w:ascii="Gill Sans MT" w:hAnsi="Gill Sans MT" w:cs="Arial"/>
          <w:sz w:val="20"/>
        </w:rPr>
        <w:t>Coach:</w:t>
      </w:r>
      <w:r w:rsidR="00C43663" w:rsidRPr="00C43663">
        <w:rPr>
          <w:rFonts w:ascii="Gill Sans MT" w:hAnsi="Gill Sans MT" w:cs="Arial"/>
          <w:sz w:val="20"/>
        </w:rPr>
        <w:tab/>
        <w:t xml:space="preserve">Cassandra </w:t>
      </w:r>
      <w:proofErr w:type="spellStart"/>
      <w:r w:rsidR="00C43663" w:rsidRPr="00C43663">
        <w:rPr>
          <w:rFonts w:ascii="Gill Sans MT" w:hAnsi="Gill Sans MT" w:cs="Arial"/>
          <w:sz w:val="20"/>
        </w:rPr>
        <w:t>Tichanow</w:t>
      </w:r>
      <w:proofErr w:type="spellEnd"/>
      <w:r w:rsidR="00C43663">
        <w:rPr>
          <w:rFonts w:ascii="Gill Sans MT" w:hAnsi="Gill Sans MT" w:cs="Arial"/>
        </w:rPr>
        <w:tab/>
      </w:r>
      <w:r w:rsidR="007641C6" w:rsidRPr="00C43663">
        <w:rPr>
          <w:rFonts w:ascii="Gill Sans MT" w:hAnsi="Gill Sans MT" w:cs="Arial"/>
          <w:sz w:val="20"/>
        </w:rPr>
        <w:t xml:space="preserve">Coach: </w:t>
      </w:r>
      <w:r w:rsidR="00220D2A">
        <w:rPr>
          <w:rFonts w:ascii="Gill Sans MT" w:hAnsi="Gill Sans MT" w:cs="Arial"/>
          <w:sz w:val="20"/>
        </w:rPr>
        <w:t>Seeking Coach</w:t>
      </w:r>
    </w:p>
    <w:p w:rsidR="007641C6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Lucas Atkinson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James Bannister</w:t>
      </w:r>
    </w:p>
    <w:p w:rsidR="007641C6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Cooper Beaton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Harrison Brown</w:t>
      </w:r>
    </w:p>
    <w:p w:rsidR="007641C6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River </w:t>
      </w:r>
      <w:proofErr w:type="spellStart"/>
      <w:r>
        <w:rPr>
          <w:rFonts w:ascii="Gill Sans MT" w:hAnsi="Gill Sans MT" w:cs="Arial"/>
        </w:rPr>
        <w:t>Collingz</w:t>
      </w:r>
      <w:proofErr w:type="spellEnd"/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Lucas Hoare</w:t>
      </w:r>
    </w:p>
    <w:p w:rsidR="007641C6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Jack Kelly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Harrison Mallay</w:t>
      </w:r>
    </w:p>
    <w:p w:rsidR="007641C6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Sam McKenzie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Henry Sanford</w:t>
      </w:r>
    </w:p>
    <w:p w:rsidR="007641C6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Bryon </w:t>
      </w:r>
      <w:proofErr w:type="spellStart"/>
      <w:r>
        <w:rPr>
          <w:rFonts w:ascii="Gill Sans MT" w:hAnsi="Gill Sans MT" w:cs="Arial"/>
        </w:rPr>
        <w:t>Shaji</w:t>
      </w:r>
      <w:proofErr w:type="spellEnd"/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Connor </w:t>
      </w:r>
      <w:proofErr w:type="spellStart"/>
      <w:r>
        <w:rPr>
          <w:rFonts w:ascii="Gill Sans MT" w:hAnsi="Gill Sans MT" w:cs="Arial"/>
        </w:rPr>
        <w:t>Eastley</w:t>
      </w:r>
      <w:proofErr w:type="spellEnd"/>
    </w:p>
    <w:p w:rsidR="00C66005" w:rsidRPr="00C66005" w:rsidRDefault="007641C6" w:rsidP="00C6600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Gabe </w:t>
      </w:r>
      <w:proofErr w:type="spellStart"/>
      <w:r>
        <w:rPr>
          <w:rFonts w:ascii="Gill Sans MT" w:hAnsi="Gill Sans MT" w:cs="Arial"/>
        </w:rPr>
        <w:t>Tichanow</w:t>
      </w:r>
      <w:proofErr w:type="spellEnd"/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Finlay </w:t>
      </w:r>
      <w:proofErr w:type="spellStart"/>
      <w:r>
        <w:rPr>
          <w:rFonts w:ascii="Gill Sans MT" w:hAnsi="Gill Sans MT" w:cs="Arial"/>
        </w:rPr>
        <w:t>Gutteridge</w:t>
      </w:r>
      <w:proofErr w:type="spellEnd"/>
      <w:r w:rsidR="00C66005" w:rsidRPr="00C66005">
        <w:rPr>
          <w:rFonts w:ascii="Gill Sans MT" w:hAnsi="Gill Sans MT" w:cs="Arial"/>
        </w:rPr>
        <w:tab/>
      </w:r>
    </w:p>
    <w:p w:rsidR="00B2421B" w:rsidRDefault="00B2421B" w:rsidP="00095390">
      <w:pPr>
        <w:rPr>
          <w:rFonts w:ascii="Gill Sans MT" w:hAnsi="Gill Sans MT" w:cs="Arial"/>
        </w:rPr>
      </w:pPr>
    </w:p>
    <w:p w:rsidR="00F867FF" w:rsidRDefault="00387E65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8214E" wp14:editId="5FB2A42C">
                <wp:simplePos x="0" y="0"/>
                <wp:positionH relativeFrom="column">
                  <wp:posOffset>3848735</wp:posOffset>
                </wp:positionH>
                <wp:positionV relativeFrom="paragraph">
                  <wp:posOffset>18415</wp:posOffset>
                </wp:positionV>
                <wp:extent cx="1815465" cy="1597025"/>
                <wp:effectExtent l="10160" t="5715" r="1270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5C3" w:rsidRDefault="004655C3" w:rsidP="00B21F1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79DA8" wp14:editId="6CE81051">
                                  <wp:extent cx="1623695" cy="1706920"/>
                                  <wp:effectExtent l="0" t="0" r="0" b="7620"/>
                                  <wp:docPr id="4" name="Picture 4" descr="Image result for girls cric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irls cric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695" cy="170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214E" id="Text Box 3" o:spid="_x0000_s1027" type="#_x0000_t202" style="position:absolute;margin-left:303.05pt;margin-top:1.45pt;width:142.95pt;height:1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">
                <v:textbox>
                  <w:txbxContent>
                    <w:p w:rsidR="004655C3" w:rsidRDefault="004655C3" w:rsidP="00B21F1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779DA8" wp14:editId="6CE81051">
                            <wp:extent cx="1623695" cy="1706920"/>
                            <wp:effectExtent l="0" t="0" r="0" b="7620"/>
                            <wp:docPr id="4" name="Picture 4" descr="Image result for girls cric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irls cric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695" cy="170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67FF">
        <w:rPr>
          <w:rFonts w:ascii="Gill Sans MT" w:hAnsi="Gill Sans MT"/>
        </w:rPr>
        <w:t>The ROSTER is on the back of this note.</w:t>
      </w:r>
      <w:r w:rsidR="00220D2A">
        <w:rPr>
          <w:rFonts w:ascii="Gill Sans MT" w:hAnsi="Gill Sans MT"/>
        </w:rPr>
        <w:t xml:space="preserve"> Players can bring </w:t>
      </w:r>
    </w:p>
    <w:p w:rsidR="00220D2A" w:rsidRDefault="00220D2A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their</w:t>
      </w:r>
      <w:proofErr w:type="gramEnd"/>
      <w:r>
        <w:rPr>
          <w:rFonts w:ascii="Gill Sans MT" w:hAnsi="Gill Sans MT"/>
        </w:rPr>
        <w:t xml:space="preserve"> own bat if they wish but Dominic and the venue will</w:t>
      </w:r>
    </w:p>
    <w:p w:rsidR="00F867FF" w:rsidRDefault="00220D2A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supply</w:t>
      </w:r>
      <w:proofErr w:type="gramEnd"/>
      <w:r>
        <w:rPr>
          <w:rFonts w:ascii="Gill Sans MT" w:hAnsi="Gill Sans MT"/>
        </w:rPr>
        <w:t xml:space="preserve"> the basic equipment. A ‘Cricket Box’ is an important</w:t>
      </w:r>
    </w:p>
    <w:p w:rsidR="00220D2A" w:rsidRDefault="00220D2A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thing</w:t>
      </w:r>
      <w:proofErr w:type="gramEnd"/>
      <w:r>
        <w:rPr>
          <w:rFonts w:ascii="Gill Sans MT" w:hAnsi="Gill Sans MT"/>
        </w:rPr>
        <w:t xml:space="preserve"> for each player to have for this season and can be </w:t>
      </w:r>
    </w:p>
    <w:p w:rsidR="00220D2A" w:rsidRDefault="00220D2A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purchased</w:t>
      </w:r>
      <w:proofErr w:type="gramEnd"/>
      <w:r>
        <w:rPr>
          <w:rFonts w:ascii="Gill Sans MT" w:hAnsi="Gill Sans MT"/>
        </w:rPr>
        <w:t xml:space="preserve"> from any sport store in greater Hobart. </w:t>
      </w:r>
    </w:p>
    <w:p w:rsidR="00220D2A" w:rsidRDefault="00220D2A">
      <w:pPr>
        <w:rPr>
          <w:rFonts w:ascii="Gill Sans MT" w:hAnsi="Gill Sans MT"/>
        </w:rPr>
      </w:pPr>
    </w:p>
    <w:p w:rsidR="00966F68" w:rsidRPr="00B21F10" w:rsidRDefault="00966F68">
      <w:pPr>
        <w:rPr>
          <w:rFonts w:ascii="Gill Sans MT" w:hAnsi="Gill Sans MT"/>
        </w:rPr>
      </w:pPr>
      <w:r w:rsidRPr="00B21F10">
        <w:rPr>
          <w:rFonts w:ascii="Gill Sans MT" w:hAnsi="Gill Sans MT"/>
        </w:rPr>
        <w:t>Regards,</w:t>
      </w:r>
    </w:p>
    <w:p w:rsidR="00966F68" w:rsidRPr="00B21F10" w:rsidRDefault="00966F68">
      <w:pPr>
        <w:rPr>
          <w:rFonts w:ascii="Gill Sans MT" w:hAnsi="Gill Sans MT"/>
        </w:rPr>
      </w:pPr>
    </w:p>
    <w:p w:rsidR="00966F68" w:rsidRDefault="00B21F10">
      <w:pPr>
        <w:rPr>
          <w:rFonts w:ascii="Gill Sans MT" w:hAnsi="Gill Sans MT"/>
        </w:rPr>
      </w:pPr>
      <w:r w:rsidRPr="00B21F10">
        <w:rPr>
          <w:rFonts w:ascii="Gill Sans MT" w:hAnsi="Gill Sans MT"/>
        </w:rPr>
        <w:t>Cameron Golding- K-6</w:t>
      </w:r>
      <w:r w:rsidR="00966F68" w:rsidRPr="00B21F10">
        <w:rPr>
          <w:rFonts w:ascii="Gill Sans MT" w:hAnsi="Gill Sans MT"/>
        </w:rPr>
        <w:t xml:space="preserve"> Sport Co-ordinator</w:t>
      </w:r>
    </w:p>
    <w:p w:rsidR="009F6783" w:rsidRDefault="009F6783">
      <w:pPr>
        <w:rPr>
          <w:rFonts w:ascii="Gill Sans MT" w:hAnsi="Gill Sans MT"/>
        </w:rPr>
      </w:pPr>
    </w:p>
    <w:p w:rsidR="009F6783" w:rsidRDefault="001612E1">
      <w:pPr>
        <w:rPr>
          <w:rFonts w:ascii="Gill Sans MT" w:hAnsi="Gill Sans MT"/>
        </w:rPr>
      </w:pPr>
      <w:hyperlink r:id="rId10" w:history="1">
        <w:r w:rsidR="009F6783" w:rsidRPr="00283BB4">
          <w:rPr>
            <w:rStyle w:val="Hyperlink"/>
            <w:rFonts w:ascii="Gill Sans MT" w:hAnsi="Gill Sans MT"/>
          </w:rPr>
          <w:t>cgolding@dominic.tas.edu.au</w:t>
        </w:r>
      </w:hyperlink>
      <w:r w:rsidR="009F6783">
        <w:rPr>
          <w:rFonts w:ascii="Gill Sans MT" w:hAnsi="Gill Sans MT"/>
        </w:rPr>
        <w:t xml:space="preserve"> </w:t>
      </w:r>
    </w:p>
    <w:p w:rsidR="009F6783" w:rsidRDefault="009F6783">
      <w:pPr>
        <w:rPr>
          <w:rFonts w:ascii="Gill Sans MT" w:hAnsi="Gill Sans MT"/>
        </w:rPr>
      </w:pPr>
    </w:p>
    <w:p w:rsidR="00966F68" w:rsidRDefault="00B2421B">
      <w:pPr>
        <w:rPr>
          <w:rFonts w:ascii="Gill Sans MT" w:hAnsi="Gill Sans MT"/>
        </w:rPr>
      </w:pPr>
      <w:r>
        <w:rPr>
          <w:rFonts w:ascii="Gill Sans MT" w:hAnsi="Gill Sans MT"/>
        </w:rPr>
        <w:t>Phone: 62746089</w:t>
      </w:r>
    </w:p>
    <w:p w:rsidR="00F867FF" w:rsidRDefault="00F867FF">
      <w:pPr>
        <w:rPr>
          <w:rFonts w:ascii="Gill Sans MT" w:hAnsi="Gill Sans MT"/>
        </w:rPr>
      </w:pPr>
    </w:p>
    <w:p w:rsidR="00F867FF" w:rsidRDefault="00F867FF">
      <w:pPr>
        <w:rPr>
          <w:rFonts w:ascii="Gill Sans MT" w:hAnsi="Gill Sans MT"/>
        </w:rPr>
      </w:pPr>
    </w:p>
    <w:p w:rsidR="00F867FF" w:rsidRDefault="00F867FF">
      <w:pPr>
        <w:rPr>
          <w:rFonts w:ascii="Gill Sans MT" w:hAnsi="Gill Sans MT"/>
        </w:rPr>
      </w:pPr>
    </w:p>
    <w:p w:rsidR="00F867FF" w:rsidRDefault="00F867FF">
      <w:pPr>
        <w:rPr>
          <w:rFonts w:ascii="Gill Sans MT" w:hAnsi="Gill Sans MT"/>
        </w:rPr>
      </w:pPr>
    </w:p>
    <w:p w:rsidR="00F867FF" w:rsidRDefault="00F867FF" w:rsidP="00F867FF">
      <w:r>
        <w:rPr>
          <w:noProof/>
        </w:rPr>
        <w:drawing>
          <wp:anchor distT="0" distB="0" distL="114300" distR="114300" simplePos="0" relativeHeight="251668480" behindDoc="1" locked="0" layoutInCell="1" allowOverlap="1" wp14:anchorId="1A711C8D" wp14:editId="0060FFCE">
            <wp:simplePos x="0" y="0"/>
            <wp:positionH relativeFrom="margin">
              <wp:posOffset>-185057</wp:posOffset>
            </wp:positionH>
            <wp:positionV relativeFrom="paragraph">
              <wp:posOffset>-486682</wp:posOffset>
            </wp:positionV>
            <wp:extent cx="934720" cy="1209675"/>
            <wp:effectExtent l="0" t="0" r="0" b="9525"/>
            <wp:wrapNone/>
            <wp:docPr id="5" name="Picture 4" descr="https://fbcdn-sphotos-c-a.akamaihd.net/hphotos-ak-prn2/602974_248416181950200_617934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c-a.akamaihd.net/hphotos-ak-prn2/602974_248416181950200_61793489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093630C" wp14:editId="614BB493">
            <wp:simplePos x="0" y="0"/>
            <wp:positionH relativeFrom="column">
              <wp:posOffset>5430157</wp:posOffset>
            </wp:positionH>
            <wp:positionV relativeFrom="paragraph">
              <wp:posOffset>-328930</wp:posOffset>
            </wp:positionV>
            <wp:extent cx="1057275" cy="1162050"/>
            <wp:effectExtent l="19050" t="0" r="9525" b="0"/>
            <wp:wrapNone/>
            <wp:docPr id="7" name="Picture 7" descr="https://encrypted-tbn0.gstatic.com/images?q=tbn:ANd9GcR7ClrCYwgqAwTmBMNUGUTTpDY8uXn8N_psUAAoMrSWez0y48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7ClrCYwgqAwTmBMNUGUTTpDY8uXn8N_psUAAoMrSWez0y48G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22641" wp14:editId="18C249BC">
            <wp:simplePos x="0" y="0"/>
            <wp:positionH relativeFrom="column">
              <wp:posOffset>934448</wp:posOffset>
            </wp:positionH>
            <wp:positionV relativeFrom="paragraph">
              <wp:posOffset>-338274</wp:posOffset>
            </wp:positionV>
            <wp:extent cx="4419600" cy="628650"/>
            <wp:effectExtent l="19050" t="0" r="0" b="0"/>
            <wp:wrapNone/>
            <wp:docPr id="6" name="Picture 6" descr="HPCTASMAN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CTASMANIA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7FF" w:rsidRDefault="00F867FF" w:rsidP="00F867FF">
      <w:pPr>
        <w:pStyle w:val="NoSpacing"/>
      </w:pPr>
    </w:p>
    <w:p w:rsidR="00F867FF" w:rsidRDefault="00F867FF" w:rsidP="00F867FF">
      <w:pPr>
        <w:pStyle w:val="NoSpacing"/>
        <w:rPr>
          <w:rFonts w:ascii="Arial Narrow" w:hAnsi="Arial Narrow"/>
          <w:sz w:val="24"/>
          <w:szCs w:val="24"/>
        </w:rPr>
      </w:pPr>
    </w:p>
    <w:p w:rsidR="00F867FF" w:rsidRDefault="00F867FF" w:rsidP="00F867FF">
      <w:pPr>
        <w:pStyle w:val="NoSpacing"/>
        <w:rPr>
          <w:rFonts w:ascii="Arial Narrow" w:hAnsi="Arial Narrow"/>
          <w:sz w:val="24"/>
          <w:szCs w:val="24"/>
        </w:rPr>
      </w:pPr>
    </w:p>
    <w:p w:rsidR="00F867FF" w:rsidRDefault="00F867FF" w:rsidP="00F867F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F867FF" w:rsidRDefault="00F867FF" w:rsidP="00F867FF">
      <w:pPr>
        <w:pStyle w:val="NoSpacing"/>
        <w:ind w:left="216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JS</w:t>
      </w:r>
      <w:r>
        <w:rPr>
          <w:rFonts w:ascii="Arial Narrow" w:hAnsi="Arial Narrow"/>
          <w:b/>
          <w:sz w:val="32"/>
          <w:szCs w:val="32"/>
        </w:rPr>
        <w:t>S</w:t>
      </w:r>
      <w:r>
        <w:rPr>
          <w:rFonts w:ascii="Arial Narrow" w:hAnsi="Arial Narrow"/>
          <w:b/>
          <w:sz w:val="32"/>
          <w:szCs w:val="32"/>
        </w:rPr>
        <w:t xml:space="preserve">ATIS </w:t>
      </w:r>
      <w:r>
        <w:rPr>
          <w:rFonts w:ascii="Arial Narrow" w:hAnsi="Arial Narrow"/>
          <w:b/>
          <w:sz w:val="32"/>
          <w:szCs w:val="32"/>
        </w:rPr>
        <w:t>Indoor Cricket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:22</w:t>
      </w:r>
      <w:proofErr w:type="gramEnd"/>
      <w:r>
        <w:rPr>
          <w:rFonts w:ascii="Arial Narrow" w:hAnsi="Arial Narrow"/>
          <w:b/>
        </w:rPr>
        <w:t>/10/2018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 w:rsidRPr="007656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Hutchins - Black v SVC - Green                    MCG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4.15pm</w:t>
      </w:r>
      <w:r>
        <w:rPr>
          <w:rFonts w:ascii="Arial Narrow" w:hAnsi="Arial Narrow"/>
        </w:rPr>
        <w:tab/>
        <w:t xml:space="preserve">  Dominic - Black v Hutchins - Magenta 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5.15pm</w:t>
      </w:r>
      <w:r>
        <w:rPr>
          <w:rFonts w:ascii="Arial Narrow" w:hAnsi="Arial Narrow"/>
        </w:rPr>
        <w:tab/>
        <w:t xml:space="preserve">  SVC - Blue v Dominic - Maroon                    SCG</w:t>
      </w:r>
      <w:bookmarkStart w:id="2" w:name="_Hlk488671102"/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ind w:left="72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:29</w:t>
      </w:r>
      <w:proofErr w:type="gramEnd"/>
      <w:r>
        <w:rPr>
          <w:rFonts w:ascii="Arial Narrow" w:hAnsi="Arial Narrow"/>
          <w:b/>
        </w:rPr>
        <w:t>/10/2018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 w:rsidRPr="007656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Dominic - Maroon v Hutchins - Magenta</w:t>
      </w:r>
      <w:r>
        <w:rPr>
          <w:rFonts w:ascii="Arial Narrow" w:hAnsi="Arial Narrow"/>
        </w:rPr>
        <w:tab/>
        <w:t xml:space="preserve"> MCG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SVC - Blue v SVC - Green</w:t>
      </w:r>
      <w:r>
        <w:rPr>
          <w:rFonts w:ascii="Arial Narrow" w:hAnsi="Arial Narrow"/>
        </w:rPr>
        <w:tab/>
        <w:t xml:space="preserve">      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Hutchins - Black v Dominic - Black               SCG</w:t>
      </w:r>
    </w:p>
    <w:bookmarkEnd w:id="2"/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ind w:left="720" w:firstLine="720"/>
        <w:rPr>
          <w:rFonts w:ascii="Arial Narrow" w:hAnsi="Arial Narrow"/>
          <w:b/>
        </w:rPr>
      </w:pPr>
      <w:bookmarkStart w:id="3" w:name="_Hlk511137748"/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:5</w:t>
      </w:r>
      <w:proofErr w:type="gramEnd"/>
      <w:r>
        <w:rPr>
          <w:rFonts w:ascii="Arial Narrow" w:hAnsi="Arial Narrow"/>
          <w:b/>
        </w:rPr>
        <w:t>/11/2018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Hutchins - Black v SVC - Blue</w:t>
      </w:r>
      <w:r>
        <w:rPr>
          <w:rFonts w:ascii="Arial Narrow" w:hAnsi="Arial Narrow"/>
        </w:rPr>
        <w:tab/>
        <w:t xml:space="preserve">               MCG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 xml:space="preserve">      Dominic - Maroon v Dominic - Black   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 Hutchins - Magenta v SVC - Green    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</w:rPr>
      </w:pP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:12</w:t>
      </w:r>
      <w:proofErr w:type="gramEnd"/>
      <w:r>
        <w:rPr>
          <w:rFonts w:ascii="Arial Narrow" w:hAnsi="Arial Narrow"/>
          <w:b/>
        </w:rPr>
        <w:t>/11/2018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  Hutchins - Magenta V SVC - Blue              MCG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  Hutchins - Black v Dominic - Maroon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  SVC - Green v Dominic - Black</w:t>
      </w:r>
      <w:r>
        <w:rPr>
          <w:rFonts w:ascii="Arial Narrow" w:hAnsi="Arial Narrow"/>
        </w:rPr>
        <w:tab/>
        <w:t xml:space="preserve">               SCG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</w:p>
    <w:p w:rsidR="00F867FF" w:rsidRDefault="00F867FF" w:rsidP="00F867FF">
      <w:pPr>
        <w:pStyle w:val="NoSpacing"/>
        <w:rPr>
          <w:rFonts w:ascii="Arial Narrow" w:hAnsi="Arial Narrow"/>
          <w:b/>
        </w:rPr>
      </w:pPr>
    </w:p>
    <w:p w:rsidR="00F867FF" w:rsidRDefault="00F867FF" w:rsidP="00F867FF">
      <w:pPr>
        <w:pStyle w:val="NoSpacing"/>
        <w:rPr>
          <w:rFonts w:ascii="Arial Narrow" w:hAnsi="Arial Narrow"/>
          <w:b/>
        </w:rPr>
      </w:pP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:19</w:t>
      </w:r>
      <w:proofErr w:type="gramEnd"/>
      <w:r>
        <w:rPr>
          <w:rFonts w:ascii="Arial Narrow" w:hAnsi="Arial Narrow"/>
          <w:b/>
        </w:rPr>
        <w:t>/11/2018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  Hutchins - Black v Hutchins - Magenta</w:t>
      </w:r>
      <w:r>
        <w:rPr>
          <w:rFonts w:ascii="Arial Narrow" w:hAnsi="Arial Narrow"/>
        </w:rPr>
        <w:tab/>
        <w:t xml:space="preserve"> MCG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 xml:space="preserve">        SVC - Green v Dominic - Maroon     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7.30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  <w:t xml:space="preserve">     Dominic - Black v SVC - Blue</w:t>
      </w:r>
      <w:r>
        <w:rPr>
          <w:rFonts w:ascii="Arial Narrow" w:hAnsi="Arial Narrow"/>
        </w:rPr>
        <w:tab/>
        <w:t xml:space="preserve">               SCG</w:t>
      </w:r>
    </w:p>
    <w:bookmarkEnd w:id="3"/>
    <w:p w:rsidR="00F867FF" w:rsidRDefault="00F867FF" w:rsidP="00F867FF">
      <w:pPr>
        <w:pStyle w:val="NoSpacing"/>
        <w:ind w:left="720" w:firstLine="720"/>
        <w:rPr>
          <w:rFonts w:ascii="Arial Narrow" w:hAnsi="Arial Narrow"/>
        </w:rPr>
      </w:pPr>
    </w:p>
    <w:p w:rsidR="00F867FF" w:rsidRDefault="00F867FF" w:rsidP="00F867FF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:26</w:t>
      </w:r>
      <w:proofErr w:type="gramEnd"/>
      <w:r>
        <w:rPr>
          <w:rFonts w:ascii="Arial Narrow" w:hAnsi="Arial Narrow"/>
          <w:b/>
        </w:rPr>
        <w:t>/11/2018</w:t>
      </w:r>
    </w:p>
    <w:p w:rsidR="00F867FF" w:rsidRPr="002B7D4C" w:rsidRDefault="00F867FF" w:rsidP="00F867F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Finals Day</w:t>
      </w:r>
    </w:p>
    <w:p w:rsidR="00F867FF" w:rsidRDefault="00F867FF" w:rsidP="00F867F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 w:rsidRPr="007656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proofErr w:type="gramStart"/>
      <w:r>
        <w:rPr>
          <w:rFonts w:ascii="Arial Narrow" w:hAnsi="Arial Narrow"/>
        </w:rPr>
        <w:t>First  v</w:t>
      </w:r>
      <w:proofErr w:type="gramEnd"/>
      <w:r>
        <w:rPr>
          <w:rFonts w:ascii="Arial Narrow" w:hAnsi="Arial Narrow"/>
        </w:rPr>
        <w:t xml:space="preserve">  Second                                   MCG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4.15pm</w:t>
      </w:r>
      <w:r>
        <w:rPr>
          <w:rFonts w:ascii="Arial Narrow" w:hAnsi="Arial Narrow"/>
        </w:rPr>
        <w:tab/>
        <w:t xml:space="preserve">           </w:t>
      </w:r>
      <w:proofErr w:type="gramStart"/>
      <w:r>
        <w:rPr>
          <w:rFonts w:ascii="Arial Narrow" w:hAnsi="Arial Narrow"/>
        </w:rPr>
        <w:t>Third  v</w:t>
      </w:r>
      <w:proofErr w:type="gramEnd"/>
      <w:r>
        <w:rPr>
          <w:rFonts w:ascii="Arial Narrow" w:hAnsi="Arial Narrow"/>
        </w:rPr>
        <w:t xml:space="preserve">  Fourth </w:t>
      </w:r>
      <w:r>
        <w:rPr>
          <w:rFonts w:ascii="Arial Narrow" w:hAnsi="Arial Narrow"/>
        </w:rPr>
        <w:tab/>
        <w:t xml:space="preserve">                            SCG</w:t>
      </w:r>
    </w:p>
    <w:p w:rsidR="00F867FF" w:rsidRDefault="00F867FF" w:rsidP="00F867F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5.15pm</w:t>
      </w:r>
      <w:r>
        <w:rPr>
          <w:rFonts w:ascii="Arial Narrow" w:hAnsi="Arial Narrow"/>
        </w:rPr>
        <w:tab/>
        <w:t xml:space="preserve">            </w:t>
      </w:r>
      <w:proofErr w:type="gramStart"/>
      <w:r>
        <w:rPr>
          <w:rFonts w:ascii="Arial Narrow" w:hAnsi="Arial Narrow"/>
        </w:rPr>
        <w:t>Fifth  v</w:t>
      </w:r>
      <w:proofErr w:type="gramEnd"/>
      <w:r>
        <w:rPr>
          <w:rFonts w:ascii="Arial Narrow" w:hAnsi="Arial Narrow"/>
        </w:rPr>
        <w:t xml:space="preserve">  Six                                         SCG</w:t>
      </w:r>
    </w:p>
    <w:p w:rsidR="00F867FF" w:rsidRPr="00B2421B" w:rsidRDefault="00F867FF" w:rsidP="00F867FF">
      <w:pPr>
        <w:rPr>
          <w:rFonts w:ascii="Gill Sans MT" w:hAnsi="Gill Sans MT"/>
        </w:rPr>
      </w:pPr>
    </w:p>
    <w:sectPr w:rsidR="00F867FF" w:rsidRPr="00B2421B" w:rsidSect="008312C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C3" w:rsidRDefault="004655C3" w:rsidP="00D179E2">
      <w:r>
        <w:separator/>
      </w:r>
    </w:p>
  </w:endnote>
  <w:endnote w:type="continuationSeparator" w:id="0">
    <w:p w:rsidR="004655C3" w:rsidRDefault="004655C3" w:rsidP="00D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C3" w:rsidRDefault="004655C3" w:rsidP="00D179E2">
      <w:r>
        <w:separator/>
      </w:r>
    </w:p>
  </w:footnote>
  <w:footnote w:type="continuationSeparator" w:id="0">
    <w:p w:rsidR="004655C3" w:rsidRDefault="004655C3" w:rsidP="00D1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C3" w:rsidRDefault="007C2369">
    <w:pPr>
      <w:pStyle w:val="Header"/>
    </w:pPr>
    <w:r>
      <w:t>16</w:t>
    </w:r>
    <w:r w:rsidR="007641C6">
      <w:t>/10/2018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\\STAFF-FS\HomeFolders$\cgolding\A SPORT COORDINATOR\Cricket\2018 Cricket\5-6 Indoor Cricket\Players 2018.csv"/>
    <w:dataSource r:id="rId2"/>
    <w:odso>
      <w:fieldMapData>
        <w:lid w:val="en-AU"/>
      </w:fieldMapData>
      <w:fieldMapData>
        <w:lid w:val="en-AU"/>
      </w:fieldMapData>
      <w:fieldMapData>
        <w:type w:val="dbColumn"/>
        <w:name w:val="First_Name"/>
        <w:mappedName w:val="First Name"/>
        <w:column w:val="1"/>
        <w:lid w:val="en-AU"/>
      </w:fieldMapData>
      <w:fieldMapData>
        <w:lid w:val="en-AU"/>
      </w:fieldMapData>
      <w:fieldMapData>
        <w:type w:val="dbColumn"/>
        <w:name w:val="Last_Name"/>
        <w:mappedName w:val="Last Name"/>
        <w:column w:val="2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26715"/>
    <w:rsid w:val="00095390"/>
    <w:rsid w:val="001612E1"/>
    <w:rsid w:val="00220D2A"/>
    <w:rsid w:val="00247473"/>
    <w:rsid w:val="002A75C4"/>
    <w:rsid w:val="00301CCD"/>
    <w:rsid w:val="0031067F"/>
    <w:rsid w:val="00387E65"/>
    <w:rsid w:val="00454F97"/>
    <w:rsid w:val="004655C3"/>
    <w:rsid w:val="0052744C"/>
    <w:rsid w:val="00533C23"/>
    <w:rsid w:val="00540630"/>
    <w:rsid w:val="005D6FF5"/>
    <w:rsid w:val="00637612"/>
    <w:rsid w:val="007641C6"/>
    <w:rsid w:val="007C2369"/>
    <w:rsid w:val="007C7421"/>
    <w:rsid w:val="008312C7"/>
    <w:rsid w:val="00853A1D"/>
    <w:rsid w:val="00860641"/>
    <w:rsid w:val="00863391"/>
    <w:rsid w:val="00871990"/>
    <w:rsid w:val="008F67E2"/>
    <w:rsid w:val="00966F68"/>
    <w:rsid w:val="00971602"/>
    <w:rsid w:val="009B4ED4"/>
    <w:rsid w:val="009C2096"/>
    <w:rsid w:val="009F6783"/>
    <w:rsid w:val="00A4715C"/>
    <w:rsid w:val="00B21F10"/>
    <w:rsid w:val="00B2421B"/>
    <w:rsid w:val="00B7563C"/>
    <w:rsid w:val="00C43663"/>
    <w:rsid w:val="00C66005"/>
    <w:rsid w:val="00C9489E"/>
    <w:rsid w:val="00D179E2"/>
    <w:rsid w:val="00D17F4C"/>
    <w:rsid w:val="00D358C3"/>
    <w:rsid w:val="00DD0FE8"/>
    <w:rsid w:val="00DF6799"/>
    <w:rsid w:val="00E23D24"/>
    <w:rsid w:val="00EF40B0"/>
    <w:rsid w:val="00F50F61"/>
    <w:rsid w:val="00F516AB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ECB5"/>
  <w15:docId w15:val="{9893E6D8-D9F3-4B2F-9AA2-091AB02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8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756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9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17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F86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lding@dominic.tas.edu.a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golding@dominic.tas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TAFF-FS\HomeFolders$\cgolding\A%20SPORT%20COORDINATOR\Cricket\2018%20Cricket\5-6%20Indoor%20Cricket\Players%202018.csv" TargetMode="External"/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0C8E35-9DA4-4D97-A3F9-C9D24612F81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cgolding</dc:creator>
  <cp:lastModifiedBy>Cameron Golding</cp:lastModifiedBy>
  <cp:revision>6</cp:revision>
  <cp:lastPrinted>2016-09-09T02:12:00Z</cp:lastPrinted>
  <dcterms:created xsi:type="dcterms:W3CDTF">2018-10-15T10:36:00Z</dcterms:created>
  <dcterms:modified xsi:type="dcterms:W3CDTF">2018-10-16T00:46:00Z</dcterms:modified>
</cp:coreProperties>
</file>