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EC" w:rsidRPr="00DA35E4" w:rsidRDefault="006B3B3F" w:rsidP="00E911EC">
      <w:pPr>
        <w:jc w:val="center"/>
        <w:rPr>
          <w:rFonts w:cstheme="minorHAnsi"/>
          <w:b/>
          <w:sz w:val="52"/>
        </w:rPr>
      </w:pPr>
      <w:r>
        <w:rPr>
          <w:rFonts w:cstheme="minorHAnsi"/>
          <w:b/>
          <w:noProof/>
          <w:sz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4561114</wp:posOffset>
                </wp:positionH>
                <wp:positionV relativeFrom="paragraph">
                  <wp:posOffset>-696686</wp:posOffset>
                </wp:positionV>
                <wp:extent cx="1567543" cy="729343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72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B3F" w:rsidRDefault="006B3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15pt;margin-top:-54.85pt;width:123.45pt;height:5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" fillcolor="white [3201]" strokeweight=".5pt">
                <v:textbox>
                  <w:txbxContent>
                    <w:p w:rsidR="006B3B3F" w:rsidRDefault="006B3B3F"/>
                  </w:txbxContent>
                </v:textbox>
              </v:shape>
            </w:pict>
          </mc:Fallback>
        </mc:AlternateContent>
      </w:r>
      <w:r w:rsidR="00AD7983">
        <w:rPr>
          <w:rFonts w:cstheme="minorHAnsi"/>
          <w:b/>
          <w:sz w:val="52"/>
        </w:rPr>
        <w:t xml:space="preserve"> </w:t>
      </w:r>
      <w:r w:rsidR="00AF485A">
        <w:rPr>
          <w:rFonts w:cstheme="minorHAnsi"/>
          <w:b/>
          <w:sz w:val="52"/>
        </w:rPr>
        <w:t>3/4</w:t>
      </w:r>
      <w:r w:rsidR="00E911EC">
        <w:rPr>
          <w:rFonts w:cstheme="minorHAnsi"/>
          <w:b/>
          <w:sz w:val="52"/>
        </w:rPr>
        <w:t xml:space="preserve"> Boys JSSATIS </w:t>
      </w:r>
      <w:r w:rsidR="00D70720">
        <w:rPr>
          <w:rFonts w:cstheme="minorHAnsi"/>
          <w:b/>
          <w:sz w:val="52"/>
        </w:rPr>
        <w:t>Cricket Roster 2019</w:t>
      </w:r>
    </w:p>
    <w:p w:rsidR="00604EEF" w:rsidRDefault="00604EEF">
      <w:pPr>
        <w:rPr>
          <w:rFonts w:cstheme="minorHAnsi"/>
          <w:b/>
        </w:rPr>
      </w:pPr>
    </w:p>
    <w:p w:rsidR="00CF59EE" w:rsidRPr="00EA63DE" w:rsidRDefault="005A1013">
      <w:pPr>
        <w:rPr>
          <w:rFonts w:cstheme="minorHAnsi"/>
          <w:b/>
          <w:sz w:val="32"/>
        </w:rPr>
      </w:pPr>
      <w:r w:rsidRPr="00EA63DE">
        <w:rPr>
          <w:rFonts w:cstheme="minorHAnsi"/>
          <w:b/>
          <w:sz w:val="32"/>
        </w:rPr>
        <w:t xml:space="preserve">All Matches </w:t>
      </w:r>
      <w:r w:rsidR="00BD0023" w:rsidRPr="00EA63DE">
        <w:rPr>
          <w:rFonts w:cstheme="minorHAnsi"/>
          <w:b/>
          <w:sz w:val="32"/>
        </w:rPr>
        <w:t xml:space="preserve">are played at </w:t>
      </w:r>
      <w:r w:rsidR="00D70720">
        <w:rPr>
          <w:rFonts w:cstheme="minorHAnsi"/>
          <w:b/>
          <w:sz w:val="32"/>
        </w:rPr>
        <w:t>Cornelian Bay</w:t>
      </w:r>
      <w:r w:rsidR="00CF59EE" w:rsidRPr="00EA63DE">
        <w:rPr>
          <w:rFonts w:cstheme="minorHAnsi"/>
          <w:b/>
          <w:sz w:val="32"/>
        </w:rPr>
        <w:t xml:space="preserve"> </w:t>
      </w:r>
      <w:r w:rsidR="00D70720">
        <w:rPr>
          <w:rFonts w:cstheme="minorHAnsi"/>
          <w:b/>
          <w:sz w:val="32"/>
        </w:rPr>
        <w:t>Sports Ground</w:t>
      </w:r>
    </w:p>
    <w:p w:rsidR="00EA63DE" w:rsidRPr="00F8208A" w:rsidRDefault="00D70720" w:rsidP="00F8208A">
      <w:pPr>
        <w:ind w:firstLine="72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15 </w:t>
      </w:r>
      <w:proofErr w:type="spellStart"/>
      <w:r>
        <w:rPr>
          <w:rFonts w:cstheme="minorHAnsi"/>
          <w:b/>
          <w:sz w:val="32"/>
        </w:rPr>
        <w:t>Queenswalk</w:t>
      </w:r>
      <w:proofErr w:type="spellEnd"/>
      <w:r>
        <w:rPr>
          <w:rFonts w:cstheme="minorHAnsi"/>
          <w:b/>
          <w:sz w:val="32"/>
        </w:rPr>
        <w:t xml:space="preserve"> Ave, Newtown. </w:t>
      </w:r>
    </w:p>
    <w:p w:rsidR="00CF59EE" w:rsidRPr="00CF59EE" w:rsidRDefault="00F8208A" w:rsidP="00CF59EE">
      <w:pPr>
        <w:rPr>
          <w:rFonts w:cstheme="minorHAnsi"/>
          <w:b/>
        </w:rPr>
      </w:pPr>
      <w:r>
        <w:rPr>
          <w:rFonts w:cstheme="minorHAnsi"/>
          <w:b/>
        </w:rPr>
        <w:t>Round 1</w:t>
      </w:r>
      <w:r w:rsidR="00CF59EE">
        <w:rPr>
          <w:rFonts w:cstheme="minorHAnsi"/>
          <w:b/>
        </w:rPr>
        <w:t xml:space="preserve">- </w:t>
      </w:r>
      <w:r w:rsidR="00CF59EE" w:rsidRPr="00DA35E4">
        <w:rPr>
          <w:rFonts w:cstheme="minorHAnsi"/>
        </w:rPr>
        <w:t xml:space="preserve">Date: </w:t>
      </w:r>
      <w:r w:rsidR="00D70720">
        <w:rPr>
          <w:rFonts w:cstheme="minorHAnsi"/>
        </w:rPr>
        <w:t>Monday 18</w:t>
      </w:r>
      <w:r w:rsidR="00CF59EE">
        <w:rPr>
          <w:rFonts w:cstheme="minorHAnsi"/>
        </w:rPr>
        <w:t xml:space="preserve"> February</w:t>
      </w:r>
    </w:p>
    <w:p w:rsidR="00CF59EE" w:rsidRDefault="00CF59EE" w:rsidP="00CF59EE">
      <w:pPr>
        <w:spacing w:after="0"/>
      </w:pPr>
      <w:r w:rsidRPr="00CF59EE">
        <w:rPr>
          <w:b/>
        </w:rPr>
        <w:t>Team</w:t>
      </w:r>
      <w:r w:rsidRPr="00CF59E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F59EE">
        <w:rPr>
          <w:b/>
        </w:rPr>
        <w:t>Venue</w:t>
      </w:r>
    </w:p>
    <w:p w:rsidR="00CF59EE" w:rsidRPr="00CF59EE" w:rsidRDefault="00F8208A" w:rsidP="00CF59EE">
      <w:pPr>
        <w:spacing w:after="0"/>
        <w:rPr>
          <w:rFonts w:cstheme="minorHAnsi"/>
        </w:rPr>
      </w:pPr>
      <w:r>
        <w:t xml:space="preserve">SVC Blue v Dominic </w:t>
      </w:r>
      <w:r>
        <w:tab/>
      </w:r>
      <w:r w:rsidR="00CF59EE">
        <w:tab/>
      </w:r>
      <w:r w:rsidR="00CF59EE">
        <w:tab/>
      </w:r>
      <w:r w:rsidR="00CF59EE">
        <w:tab/>
        <w:t xml:space="preserve">Field 1 </w:t>
      </w:r>
    </w:p>
    <w:p w:rsidR="00CF59EE" w:rsidRDefault="00F8208A" w:rsidP="00CF59EE">
      <w:pPr>
        <w:spacing w:after="0"/>
      </w:pPr>
      <w:r>
        <w:t>SVC Green v SHC Red</w:t>
      </w:r>
      <w:r>
        <w:tab/>
      </w:r>
      <w:r w:rsidR="00CF59EE">
        <w:tab/>
      </w:r>
      <w:r w:rsidR="00CF59EE">
        <w:tab/>
      </w:r>
      <w:r w:rsidR="00CF59EE">
        <w:tab/>
        <w:t xml:space="preserve">Field 2 </w:t>
      </w:r>
    </w:p>
    <w:p w:rsidR="00CF59EE" w:rsidRDefault="00CF59EE" w:rsidP="00CF59EE">
      <w:pPr>
        <w:spacing w:after="0"/>
      </w:pPr>
      <w:r>
        <w:t>SVC Gold v SHC</w:t>
      </w:r>
      <w:r w:rsidR="00F8208A">
        <w:t xml:space="preserve"> Blue</w:t>
      </w:r>
      <w:r w:rsidR="00F8208A">
        <w:tab/>
      </w:r>
      <w:r w:rsidR="00F8208A">
        <w:tab/>
      </w:r>
      <w:r w:rsidR="00F8208A">
        <w:tab/>
      </w:r>
      <w:r w:rsidR="00F8208A">
        <w:tab/>
      </w:r>
      <w:r>
        <w:t xml:space="preserve">Field 3 </w:t>
      </w:r>
    </w:p>
    <w:p w:rsidR="00BA0F4C" w:rsidRDefault="00CF59EE" w:rsidP="00CF59EE">
      <w:pPr>
        <w:spacing w:after="0"/>
      </w:pPr>
      <w:r>
        <w:t>SVC White v Friends</w:t>
      </w:r>
      <w:r w:rsidR="00D70720">
        <w:tab/>
      </w:r>
      <w:r>
        <w:tab/>
      </w:r>
      <w:r>
        <w:tab/>
      </w:r>
      <w:r>
        <w:tab/>
        <w:t xml:space="preserve">Field 4 </w:t>
      </w:r>
    </w:p>
    <w:p w:rsidR="00CF59EE" w:rsidRDefault="00F8208A" w:rsidP="00CF59EE">
      <w:pPr>
        <w:spacing w:after="0"/>
      </w:pPr>
      <w:r>
        <w:t xml:space="preserve">SVC Rice </w:t>
      </w:r>
      <w:r w:rsidR="00CF59EE">
        <w:t>v Hutchins</w:t>
      </w:r>
      <w:r w:rsidR="00D70720">
        <w:tab/>
      </w:r>
      <w:r w:rsidR="00CF59EE">
        <w:tab/>
      </w:r>
      <w:r w:rsidR="00CF59EE">
        <w:tab/>
      </w:r>
      <w:r w:rsidR="00CF59EE">
        <w:tab/>
        <w:t xml:space="preserve">Field 5 </w:t>
      </w:r>
    </w:p>
    <w:p w:rsidR="00EA63DE" w:rsidRDefault="00EA63DE" w:rsidP="00CF59EE">
      <w:pPr>
        <w:spacing w:after="0"/>
      </w:pPr>
    </w:p>
    <w:p w:rsidR="00BA60E9" w:rsidRPr="00DA35E4" w:rsidRDefault="00A57A7B" w:rsidP="001A3A4C">
      <w:pPr>
        <w:spacing w:after="0"/>
        <w:rPr>
          <w:rFonts w:cstheme="minorHAnsi"/>
        </w:rPr>
      </w:pPr>
      <w:r w:rsidRPr="00DA35E4">
        <w:rPr>
          <w:rFonts w:cstheme="minorHAnsi"/>
        </w:rPr>
        <w:tab/>
      </w:r>
      <w:r w:rsidRPr="00DA35E4">
        <w:rPr>
          <w:rFonts w:cstheme="minorHAnsi"/>
        </w:rPr>
        <w:tab/>
      </w:r>
      <w:r w:rsidRPr="00DA35E4">
        <w:rPr>
          <w:rFonts w:cstheme="minorHAnsi"/>
        </w:rPr>
        <w:tab/>
      </w:r>
      <w:r w:rsidR="001A3A4C" w:rsidRPr="00DA35E4">
        <w:rPr>
          <w:rFonts w:cstheme="minorHAnsi"/>
        </w:rPr>
        <w:tab/>
      </w:r>
      <w:r w:rsidR="001A3A4C" w:rsidRPr="00DA35E4">
        <w:rPr>
          <w:rFonts w:cstheme="minorHAnsi"/>
        </w:rPr>
        <w:tab/>
      </w:r>
    </w:p>
    <w:p w:rsidR="00CF59EE" w:rsidRDefault="00F8208A" w:rsidP="00CF59EE">
      <w:pPr>
        <w:rPr>
          <w:rFonts w:cstheme="minorHAnsi"/>
        </w:rPr>
      </w:pPr>
      <w:r>
        <w:rPr>
          <w:rFonts w:cstheme="minorHAnsi"/>
          <w:b/>
        </w:rPr>
        <w:t>Round 2</w:t>
      </w:r>
      <w:r w:rsidR="00CF59EE">
        <w:rPr>
          <w:rFonts w:cstheme="minorHAnsi"/>
          <w:b/>
        </w:rPr>
        <w:t xml:space="preserve">- </w:t>
      </w:r>
      <w:r w:rsidR="00CF59EE" w:rsidRPr="00DA35E4">
        <w:rPr>
          <w:rFonts w:cstheme="minorHAnsi"/>
        </w:rPr>
        <w:t xml:space="preserve">Date: </w:t>
      </w:r>
      <w:r w:rsidR="00CF59EE">
        <w:rPr>
          <w:rFonts w:cstheme="minorHAnsi"/>
        </w:rPr>
        <w:t xml:space="preserve">Monday </w:t>
      </w:r>
      <w:r w:rsidR="00D70720">
        <w:rPr>
          <w:rFonts w:cstheme="minorHAnsi"/>
        </w:rPr>
        <w:t>25</w:t>
      </w:r>
      <w:r>
        <w:rPr>
          <w:rFonts w:cstheme="minorHAnsi"/>
        </w:rPr>
        <w:t xml:space="preserve"> Feb</w:t>
      </w:r>
    </w:p>
    <w:p w:rsidR="00BA0F4C" w:rsidRDefault="00BA0F4C" w:rsidP="00BA0F4C">
      <w:pPr>
        <w:spacing w:after="0"/>
      </w:pPr>
      <w:r w:rsidRPr="00CF59EE">
        <w:rPr>
          <w:b/>
        </w:rPr>
        <w:t>Team</w:t>
      </w:r>
      <w:r w:rsidRPr="00CF59E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F59EE">
        <w:rPr>
          <w:b/>
        </w:rPr>
        <w:t>Venue</w:t>
      </w:r>
    </w:p>
    <w:p w:rsidR="00BA0F4C" w:rsidRPr="00CF59EE" w:rsidRDefault="00BA0F4C" w:rsidP="00BA0F4C">
      <w:pPr>
        <w:spacing w:after="0"/>
        <w:rPr>
          <w:rFonts w:cstheme="minorHAnsi"/>
        </w:rPr>
      </w:pPr>
      <w:r>
        <w:t>SVC Green</w:t>
      </w:r>
      <w:r w:rsidRPr="00BA0F4C">
        <w:t xml:space="preserve"> </w:t>
      </w:r>
      <w:r>
        <w:t>V SVC Blue</w:t>
      </w:r>
      <w:r>
        <w:tab/>
      </w:r>
      <w:r>
        <w:tab/>
      </w:r>
      <w:r>
        <w:tab/>
      </w:r>
      <w:r>
        <w:tab/>
        <w:t xml:space="preserve">Field 1 </w:t>
      </w:r>
    </w:p>
    <w:p w:rsidR="00BA0F4C" w:rsidRDefault="00F8208A" w:rsidP="00BA0F4C">
      <w:pPr>
        <w:spacing w:after="0"/>
      </w:pPr>
      <w:r>
        <w:t xml:space="preserve">SVC Gold v Dominic </w:t>
      </w:r>
      <w:r>
        <w:tab/>
      </w:r>
      <w:r w:rsidR="00BA0F4C">
        <w:tab/>
      </w:r>
      <w:r w:rsidR="00BA0F4C">
        <w:tab/>
      </w:r>
      <w:r w:rsidR="00BA0F4C">
        <w:tab/>
        <w:t xml:space="preserve">Field 2 </w:t>
      </w:r>
    </w:p>
    <w:p w:rsidR="00BA0F4C" w:rsidRDefault="00BA0F4C" w:rsidP="00BA0F4C">
      <w:pPr>
        <w:spacing w:after="0"/>
      </w:pPr>
      <w:r>
        <w:t xml:space="preserve">SVC White v </w:t>
      </w:r>
      <w:r w:rsidR="00F8208A">
        <w:t>SHC Red</w:t>
      </w:r>
      <w:r w:rsidR="00F8208A">
        <w:tab/>
      </w:r>
      <w:r>
        <w:tab/>
      </w:r>
      <w:r>
        <w:tab/>
      </w:r>
      <w:r>
        <w:tab/>
        <w:t xml:space="preserve">Field 3 </w:t>
      </w:r>
    </w:p>
    <w:p w:rsidR="00BA0F4C" w:rsidRDefault="00F8208A" w:rsidP="00BA0F4C">
      <w:pPr>
        <w:spacing w:after="0"/>
      </w:pPr>
      <w:r>
        <w:t xml:space="preserve">SVC Rice </w:t>
      </w:r>
      <w:r w:rsidR="00EA63DE">
        <w:t xml:space="preserve">v </w:t>
      </w:r>
      <w:r>
        <w:t>SHC Blue</w:t>
      </w:r>
      <w:r w:rsidR="00BA0F4C">
        <w:tab/>
      </w:r>
      <w:r w:rsidR="00BA0F4C">
        <w:tab/>
      </w:r>
      <w:r w:rsidR="00BA0F4C">
        <w:tab/>
      </w:r>
      <w:r>
        <w:tab/>
      </w:r>
      <w:r w:rsidR="00BA0F4C">
        <w:t xml:space="preserve">Field 4 </w:t>
      </w:r>
    </w:p>
    <w:p w:rsidR="00BA0F4C" w:rsidRDefault="00BA0F4C" w:rsidP="00BA0F4C">
      <w:pPr>
        <w:spacing w:after="0"/>
      </w:pPr>
      <w:r>
        <w:t>Hutchins v</w:t>
      </w:r>
      <w:r w:rsidRPr="00BA0F4C">
        <w:t xml:space="preserve"> </w:t>
      </w:r>
      <w:r>
        <w:t>Friends</w:t>
      </w:r>
      <w:r w:rsidR="00D70720">
        <w:tab/>
      </w:r>
      <w:r>
        <w:tab/>
      </w:r>
      <w:r>
        <w:tab/>
      </w:r>
      <w:r>
        <w:tab/>
        <w:t xml:space="preserve">Field 5 </w:t>
      </w:r>
    </w:p>
    <w:p w:rsidR="00CF59EE" w:rsidRPr="00F54463" w:rsidRDefault="00BA0F4C" w:rsidP="00F5446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A63DE" w:rsidRDefault="002D5804" w:rsidP="00EA63DE">
      <w:pPr>
        <w:spacing w:after="0"/>
        <w:rPr>
          <w:rFonts w:cstheme="minorHAnsi"/>
        </w:rPr>
      </w:pPr>
      <w:r w:rsidRPr="00DA35E4">
        <w:rPr>
          <w:rFonts w:cstheme="minorHAnsi"/>
        </w:rPr>
        <w:tab/>
      </w:r>
      <w:r w:rsidR="00CF59EE">
        <w:rPr>
          <w:rFonts w:cstheme="minorHAnsi"/>
        </w:rPr>
        <w:tab/>
      </w:r>
    </w:p>
    <w:p w:rsidR="00CF59EE" w:rsidRDefault="00F8208A" w:rsidP="00EA63DE">
      <w:pPr>
        <w:spacing w:after="0"/>
        <w:rPr>
          <w:rFonts w:cstheme="minorHAnsi"/>
        </w:rPr>
      </w:pPr>
      <w:r>
        <w:rPr>
          <w:rFonts w:cstheme="minorHAnsi"/>
          <w:b/>
        </w:rPr>
        <w:t>Round 3</w:t>
      </w:r>
      <w:r w:rsidR="005A1013">
        <w:rPr>
          <w:rFonts w:cstheme="minorHAnsi"/>
          <w:b/>
        </w:rPr>
        <w:t xml:space="preserve">- </w:t>
      </w:r>
      <w:r w:rsidR="00CF59EE" w:rsidRPr="00DA35E4">
        <w:rPr>
          <w:rFonts w:cstheme="minorHAnsi"/>
        </w:rPr>
        <w:t xml:space="preserve">Date: </w:t>
      </w:r>
      <w:r w:rsidR="00D70720">
        <w:rPr>
          <w:rFonts w:cstheme="minorHAnsi"/>
        </w:rPr>
        <w:t>Monday 4</w:t>
      </w:r>
      <w:r w:rsidR="00CF59EE">
        <w:rPr>
          <w:rFonts w:cstheme="minorHAnsi"/>
        </w:rPr>
        <w:t xml:space="preserve"> </w:t>
      </w:r>
      <w:r w:rsidR="00BA0F4C">
        <w:rPr>
          <w:rFonts w:cstheme="minorHAnsi"/>
        </w:rPr>
        <w:t>March</w:t>
      </w:r>
    </w:p>
    <w:p w:rsidR="00BA0F4C" w:rsidRDefault="00BA0F4C" w:rsidP="00BA0F4C">
      <w:pPr>
        <w:spacing w:after="0"/>
      </w:pPr>
      <w:r w:rsidRPr="00CF59EE">
        <w:rPr>
          <w:b/>
        </w:rPr>
        <w:t>Team</w:t>
      </w:r>
      <w:r w:rsidRPr="00CF59E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F59EE">
        <w:rPr>
          <w:b/>
        </w:rPr>
        <w:t>Venue</w:t>
      </w:r>
    </w:p>
    <w:p w:rsidR="00BA0F4C" w:rsidRPr="00CF59EE" w:rsidRDefault="00BA0F4C" w:rsidP="00BA0F4C">
      <w:pPr>
        <w:spacing w:after="0"/>
        <w:rPr>
          <w:rFonts w:cstheme="minorHAnsi"/>
        </w:rPr>
      </w:pPr>
      <w:r>
        <w:t>SVC Green</w:t>
      </w:r>
      <w:r w:rsidRPr="00BA0F4C">
        <w:t xml:space="preserve"> </w:t>
      </w:r>
      <w:r>
        <w:t>V SVC Blue</w:t>
      </w:r>
      <w:r>
        <w:tab/>
      </w:r>
      <w:r>
        <w:tab/>
      </w:r>
      <w:r>
        <w:tab/>
      </w:r>
      <w:r>
        <w:tab/>
        <w:t xml:space="preserve">Field 1 </w:t>
      </w:r>
    </w:p>
    <w:p w:rsidR="00BA0F4C" w:rsidRDefault="00BA0F4C" w:rsidP="00BA0F4C">
      <w:pPr>
        <w:spacing w:after="0"/>
      </w:pPr>
      <w:r>
        <w:t>SVC White</w:t>
      </w:r>
      <w:r w:rsidRPr="00BA0F4C">
        <w:t xml:space="preserve"> </w:t>
      </w:r>
      <w:r>
        <w:t>V SVC Gold</w:t>
      </w:r>
      <w:r>
        <w:tab/>
      </w:r>
      <w:r>
        <w:tab/>
      </w:r>
      <w:r>
        <w:tab/>
      </w:r>
      <w:r>
        <w:tab/>
        <w:t xml:space="preserve">Field 2 </w:t>
      </w:r>
    </w:p>
    <w:p w:rsidR="00BA0F4C" w:rsidRDefault="00F8208A" w:rsidP="00BA0F4C">
      <w:pPr>
        <w:spacing w:after="0"/>
      </w:pPr>
      <w:r>
        <w:t xml:space="preserve">SVC Rice </w:t>
      </w:r>
      <w:r w:rsidR="00F54463">
        <w:t xml:space="preserve">v Dominic </w:t>
      </w:r>
      <w:r w:rsidR="00F54463">
        <w:tab/>
      </w:r>
      <w:r w:rsidR="00BA0F4C">
        <w:tab/>
      </w:r>
      <w:r w:rsidR="00BA0F4C">
        <w:tab/>
      </w:r>
      <w:r w:rsidR="00BA0F4C">
        <w:tab/>
        <w:t xml:space="preserve">Field 3 </w:t>
      </w:r>
    </w:p>
    <w:p w:rsidR="00BA0F4C" w:rsidRDefault="00BA0F4C" w:rsidP="00BA0F4C">
      <w:pPr>
        <w:spacing w:after="0"/>
      </w:pPr>
      <w:r>
        <w:t xml:space="preserve">Hutchins v </w:t>
      </w:r>
      <w:r w:rsidR="00F54463">
        <w:t>SHC Red</w:t>
      </w:r>
      <w:r w:rsidR="00F54463">
        <w:tab/>
      </w:r>
      <w:r>
        <w:tab/>
      </w:r>
      <w:r w:rsidR="00D70720">
        <w:tab/>
      </w:r>
      <w:r>
        <w:tab/>
        <w:t xml:space="preserve">Field 4 </w:t>
      </w:r>
      <w:r w:rsidR="00D70720">
        <w:tab/>
      </w:r>
      <w:r w:rsidR="00D70720">
        <w:tab/>
      </w:r>
      <w:r w:rsidR="00D70720">
        <w:tab/>
      </w:r>
    </w:p>
    <w:p w:rsidR="00BA0F4C" w:rsidRDefault="00D70720" w:rsidP="00F54463">
      <w:pPr>
        <w:spacing w:after="0"/>
      </w:pPr>
      <w:proofErr w:type="gramStart"/>
      <w:r>
        <w:t>Friends</w:t>
      </w:r>
      <w:proofErr w:type="gramEnd"/>
      <w:r w:rsidR="00BA0F4C">
        <w:t xml:space="preserve"> v SHC</w:t>
      </w:r>
      <w:r w:rsidR="00F54463">
        <w:t xml:space="preserve"> Blue</w:t>
      </w:r>
      <w:r>
        <w:tab/>
      </w:r>
      <w:r>
        <w:tab/>
      </w:r>
      <w:r>
        <w:tab/>
      </w:r>
      <w:r>
        <w:tab/>
        <w:t>Field 5</w:t>
      </w:r>
    </w:p>
    <w:p w:rsidR="00CF59EE" w:rsidRDefault="00CF59EE" w:rsidP="00E11F88">
      <w:pPr>
        <w:rPr>
          <w:rFonts w:cstheme="minorHAnsi"/>
        </w:rPr>
      </w:pPr>
    </w:p>
    <w:p w:rsidR="00F54463" w:rsidRDefault="00F54463" w:rsidP="00F8208A">
      <w:pPr>
        <w:rPr>
          <w:rFonts w:cstheme="minorHAnsi"/>
          <w:b/>
          <w:u w:val="single"/>
        </w:rPr>
      </w:pPr>
    </w:p>
    <w:p w:rsidR="00F8208A" w:rsidRDefault="00F8208A" w:rsidP="00F8208A">
      <w:pPr>
        <w:rPr>
          <w:rFonts w:cstheme="minorHAnsi"/>
        </w:rPr>
      </w:pPr>
      <w:r w:rsidRPr="00BA0F4C">
        <w:rPr>
          <w:rFonts w:cstheme="minorHAnsi"/>
          <w:b/>
          <w:u w:val="single"/>
        </w:rPr>
        <w:t>NOTE-</w:t>
      </w:r>
      <w:r>
        <w:rPr>
          <w:rFonts w:cstheme="minorHAnsi"/>
        </w:rPr>
        <w:t xml:space="preserve"> </w:t>
      </w:r>
      <w:r w:rsidRPr="00DA35E4">
        <w:rPr>
          <w:rFonts w:cstheme="minorHAnsi"/>
        </w:rPr>
        <w:t xml:space="preserve">Date: </w:t>
      </w:r>
      <w:r w:rsidR="00D70720">
        <w:rPr>
          <w:rFonts w:cstheme="minorHAnsi"/>
        </w:rPr>
        <w:t>Monday 11</w:t>
      </w:r>
      <w:r>
        <w:rPr>
          <w:rFonts w:cstheme="minorHAnsi"/>
        </w:rPr>
        <w:t xml:space="preserve"> March- NO GAMES ON THE LONG WEEKEND</w:t>
      </w:r>
    </w:p>
    <w:p w:rsidR="00EA63DE" w:rsidRDefault="00EA63DE" w:rsidP="00E11F88">
      <w:pPr>
        <w:rPr>
          <w:rFonts w:cstheme="minorHAnsi"/>
        </w:rPr>
      </w:pPr>
    </w:p>
    <w:p w:rsidR="00D70720" w:rsidRDefault="00D70720" w:rsidP="00E11F88">
      <w:pPr>
        <w:rPr>
          <w:rFonts w:cstheme="minorHAnsi"/>
        </w:rPr>
      </w:pPr>
    </w:p>
    <w:p w:rsidR="00D70720" w:rsidRPr="00CF59EE" w:rsidRDefault="00D70720" w:rsidP="00E11F88">
      <w:pPr>
        <w:rPr>
          <w:rFonts w:cstheme="minorHAnsi"/>
        </w:rPr>
      </w:pPr>
    </w:p>
    <w:p w:rsidR="00CF59EE" w:rsidRDefault="00F8208A" w:rsidP="00CF59EE">
      <w:pPr>
        <w:rPr>
          <w:rFonts w:cstheme="minorHAnsi"/>
        </w:rPr>
      </w:pPr>
      <w:r>
        <w:rPr>
          <w:rFonts w:cstheme="minorHAnsi"/>
          <w:b/>
        </w:rPr>
        <w:lastRenderedPageBreak/>
        <w:t>Round 4</w:t>
      </w:r>
      <w:r w:rsidR="00E11F88">
        <w:rPr>
          <w:rFonts w:cstheme="minorHAnsi"/>
          <w:b/>
        </w:rPr>
        <w:t xml:space="preserve">- </w:t>
      </w:r>
      <w:r w:rsidR="00CF59EE" w:rsidRPr="00DA35E4">
        <w:rPr>
          <w:rFonts w:cstheme="minorHAnsi"/>
        </w:rPr>
        <w:t xml:space="preserve">Date: </w:t>
      </w:r>
      <w:r w:rsidR="00CF59EE">
        <w:rPr>
          <w:rFonts w:cstheme="minorHAnsi"/>
        </w:rPr>
        <w:t xml:space="preserve">Monday </w:t>
      </w:r>
      <w:r w:rsidR="00D70720">
        <w:rPr>
          <w:rFonts w:cstheme="minorHAnsi"/>
        </w:rPr>
        <w:t xml:space="preserve">18 </w:t>
      </w:r>
      <w:r w:rsidR="00BA0F4C">
        <w:rPr>
          <w:rFonts w:cstheme="minorHAnsi"/>
        </w:rPr>
        <w:t xml:space="preserve">March </w:t>
      </w:r>
    </w:p>
    <w:p w:rsidR="00EA63DE" w:rsidRDefault="00EA63DE" w:rsidP="00EA63DE">
      <w:pPr>
        <w:spacing w:after="0"/>
      </w:pPr>
      <w:r w:rsidRPr="00CF59EE">
        <w:rPr>
          <w:b/>
        </w:rPr>
        <w:t>Team</w:t>
      </w:r>
      <w:r w:rsidRPr="00CF59E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F59EE">
        <w:rPr>
          <w:b/>
        </w:rPr>
        <w:t>Venue</w:t>
      </w:r>
    </w:p>
    <w:p w:rsidR="00EA63DE" w:rsidRPr="00CF59EE" w:rsidRDefault="00EA63DE" w:rsidP="00EA63DE">
      <w:pPr>
        <w:spacing w:after="0"/>
        <w:rPr>
          <w:rFonts w:cstheme="minorHAnsi"/>
        </w:rPr>
      </w:pPr>
      <w:r>
        <w:t>SVC White V SHC</w:t>
      </w:r>
      <w:r w:rsidR="00F54463">
        <w:t xml:space="preserve"> Blue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Field 1 </w:t>
      </w:r>
    </w:p>
    <w:p w:rsidR="00EA63DE" w:rsidRDefault="00F8208A" w:rsidP="00EA63DE">
      <w:pPr>
        <w:spacing w:after="0"/>
      </w:pPr>
      <w:r>
        <w:t xml:space="preserve">SVC Rice </w:t>
      </w:r>
      <w:r w:rsidR="00EA63DE">
        <w:t>V</w:t>
      </w:r>
      <w:r w:rsidR="00EA63DE" w:rsidRPr="00EA63DE">
        <w:t xml:space="preserve"> </w:t>
      </w:r>
      <w:r w:rsidR="00EA63DE">
        <w:t>SVC Blue</w:t>
      </w:r>
      <w:r w:rsidR="00EA63DE">
        <w:tab/>
      </w:r>
      <w:r w:rsidR="00EA63DE">
        <w:tab/>
      </w:r>
      <w:r w:rsidR="00EA63DE">
        <w:tab/>
      </w:r>
      <w:r w:rsidR="00EA63DE">
        <w:tab/>
        <w:t xml:space="preserve">Field 2 </w:t>
      </w:r>
    </w:p>
    <w:p w:rsidR="00EA63DE" w:rsidRDefault="00EA63DE" w:rsidP="00EA63DE">
      <w:pPr>
        <w:spacing w:after="0"/>
      </w:pPr>
      <w:r>
        <w:t>SVC Gold</w:t>
      </w:r>
      <w:r w:rsidR="00D70720">
        <w:t xml:space="preserve"> v Hutchins</w:t>
      </w:r>
      <w:r w:rsidR="00D70720">
        <w:tab/>
      </w:r>
      <w:r>
        <w:tab/>
      </w:r>
      <w:r>
        <w:tab/>
      </w:r>
      <w:r>
        <w:tab/>
        <w:t xml:space="preserve">Field 3 </w:t>
      </w:r>
    </w:p>
    <w:p w:rsidR="00EA63DE" w:rsidRDefault="00F54463" w:rsidP="00EA63DE">
      <w:pPr>
        <w:spacing w:after="0"/>
      </w:pPr>
      <w:r>
        <w:t xml:space="preserve">SVC Green v Dominic </w:t>
      </w:r>
      <w:r>
        <w:tab/>
      </w:r>
      <w:r w:rsidR="00EA63DE">
        <w:tab/>
      </w:r>
      <w:r w:rsidR="00EA63DE">
        <w:tab/>
      </w:r>
      <w:r w:rsidR="00EA63DE">
        <w:tab/>
        <w:t xml:space="preserve">Field 4 </w:t>
      </w:r>
    </w:p>
    <w:p w:rsidR="00EA63DE" w:rsidRDefault="00D70720" w:rsidP="00EA63DE">
      <w:pPr>
        <w:spacing w:after="0"/>
      </w:pPr>
      <w:proofErr w:type="gramStart"/>
      <w:r>
        <w:t>Friends</w:t>
      </w:r>
      <w:proofErr w:type="gramEnd"/>
      <w:r w:rsidR="00F54463">
        <w:t xml:space="preserve"> v SHC Red</w:t>
      </w:r>
      <w:r w:rsidR="00F54463">
        <w:tab/>
      </w:r>
      <w:r w:rsidR="00EA63DE">
        <w:tab/>
      </w:r>
      <w:r w:rsidR="00EA63DE">
        <w:tab/>
      </w:r>
      <w:r w:rsidR="00F54463">
        <w:tab/>
      </w:r>
      <w:r w:rsidR="00EA63DE">
        <w:t xml:space="preserve">Field 5 </w:t>
      </w:r>
    </w:p>
    <w:p w:rsidR="00751F63" w:rsidRDefault="00751F63" w:rsidP="00EA63DE">
      <w:pPr>
        <w:spacing w:after="0"/>
      </w:pPr>
    </w:p>
    <w:p w:rsidR="00751F63" w:rsidRDefault="00751F63" w:rsidP="00EA63DE">
      <w:pPr>
        <w:spacing w:after="0"/>
      </w:pPr>
    </w:p>
    <w:p w:rsidR="00751F63" w:rsidRDefault="00751F63" w:rsidP="00751F63">
      <w:pPr>
        <w:rPr>
          <w:rFonts w:cstheme="minorHAnsi"/>
        </w:rPr>
      </w:pPr>
      <w:r>
        <w:rPr>
          <w:rFonts w:cstheme="minorHAnsi"/>
          <w:b/>
        </w:rPr>
        <w:t xml:space="preserve">Round 5- </w:t>
      </w:r>
      <w:r w:rsidRPr="00DA35E4">
        <w:rPr>
          <w:rFonts w:cstheme="minorHAnsi"/>
        </w:rPr>
        <w:t xml:space="preserve">Date: </w:t>
      </w:r>
      <w:r>
        <w:rPr>
          <w:rFonts w:cstheme="minorHAnsi"/>
        </w:rPr>
        <w:t xml:space="preserve">Monday </w:t>
      </w:r>
      <w:r w:rsidR="00D70720">
        <w:rPr>
          <w:rFonts w:cstheme="minorHAnsi"/>
        </w:rPr>
        <w:t>25</w:t>
      </w:r>
      <w:r w:rsidR="00F8208A">
        <w:rPr>
          <w:rFonts w:cstheme="minorHAnsi"/>
        </w:rPr>
        <w:t xml:space="preserve"> March </w:t>
      </w:r>
      <w:r>
        <w:rPr>
          <w:rFonts w:cstheme="minorHAnsi"/>
        </w:rPr>
        <w:t xml:space="preserve"> </w:t>
      </w:r>
    </w:p>
    <w:p w:rsidR="00751F63" w:rsidRDefault="00751F63" w:rsidP="00751F63">
      <w:pPr>
        <w:spacing w:after="0"/>
      </w:pPr>
      <w:r w:rsidRPr="00CF59EE">
        <w:rPr>
          <w:b/>
        </w:rPr>
        <w:t>Team</w:t>
      </w:r>
      <w:r w:rsidRPr="00CF59E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F59EE">
        <w:rPr>
          <w:b/>
        </w:rPr>
        <w:t>Venue</w:t>
      </w:r>
    </w:p>
    <w:p w:rsidR="00751F63" w:rsidRPr="00CF59EE" w:rsidRDefault="00F8208A" w:rsidP="00751F63">
      <w:pPr>
        <w:spacing w:after="0"/>
        <w:rPr>
          <w:rFonts w:cstheme="minorHAnsi"/>
        </w:rPr>
      </w:pPr>
      <w:r>
        <w:t xml:space="preserve">SVC Rice </w:t>
      </w:r>
      <w:r w:rsidR="00751F63">
        <w:t>V SVC White</w:t>
      </w:r>
      <w:r w:rsidR="00751F63">
        <w:tab/>
        <w:t xml:space="preserve"> </w:t>
      </w:r>
      <w:r w:rsidR="00751F63">
        <w:tab/>
      </w:r>
      <w:r w:rsidR="00751F63">
        <w:tab/>
      </w:r>
      <w:r>
        <w:tab/>
      </w:r>
      <w:r w:rsidR="00751F63">
        <w:t xml:space="preserve">Field 1 </w:t>
      </w:r>
    </w:p>
    <w:p w:rsidR="00751F63" w:rsidRDefault="00751F63" w:rsidP="00751F63">
      <w:pPr>
        <w:spacing w:after="0"/>
      </w:pPr>
      <w:r>
        <w:t>SHC</w:t>
      </w:r>
      <w:r w:rsidR="00F54463">
        <w:t xml:space="preserve"> Blue</w:t>
      </w:r>
      <w:r w:rsidR="007F51EE">
        <w:t xml:space="preserve"> </w:t>
      </w:r>
      <w:r>
        <w:t>v</w:t>
      </w:r>
      <w:r w:rsidRPr="00751F63">
        <w:t xml:space="preserve"> </w:t>
      </w:r>
      <w:r w:rsidR="007F51EE">
        <w:t>SVC Blue</w:t>
      </w:r>
      <w:r w:rsidR="007F51EE">
        <w:tab/>
      </w:r>
      <w:r w:rsidR="007F51EE">
        <w:tab/>
      </w:r>
      <w:r w:rsidR="007F51EE">
        <w:tab/>
      </w:r>
      <w:r w:rsidR="007F51EE">
        <w:tab/>
        <w:t>Field 2</w:t>
      </w:r>
    </w:p>
    <w:p w:rsidR="00751F63" w:rsidRDefault="00751F63" w:rsidP="00751F63">
      <w:pPr>
        <w:spacing w:after="0"/>
      </w:pPr>
      <w:proofErr w:type="gramStart"/>
      <w:r>
        <w:t>Fri</w:t>
      </w:r>
      <w:r w:rsidR="007F51EE">
        <w:t>ends</w:t>
      </w:r>
      <w:proofErr w:type="gramEnd"/>
      <w:r w:rsidR="007F51EE">
        <w:t xml:space="preserve"> v SVC Gold</w:t>
      </w:r>
      <w:r w:rsidR="007F51EE">
        <w:tab/>
      </w:r>
      <w:r w:rsidR="007F51EE">
        <w:tab/>
      </w:r>
      <w:r w:rsidR="007F51EE">
        <w:tab/>
      </w:r>
      <w:r w:rsidR="007F51EE">
        <w:tab/>
        <w:t>Field 3</w:t>
      </w:r>
    </w:p>
    <w:p w:rsidR="00751F63" w:rsidRDefault="003C610B" w:rsidP="00751F63">
      <w:pPr>
        <w:spacing w:after="0"/>
      </w:pPr>
      <w:r>
        <w:t xml:space="preserve">Hutchins </w:t>
      </w:r>
      <w:r w:rsidR="00751F63">
        <w:t>v</w:t>
      </w:r>
      <w:r w:rsidR="00751F63" w:rsidRPr="00751F63">
        <w:t xml:space="preserve"> </w:t>
      </w:r>
      <w:r w:rsidR="00F54463">
        <w:t xml:space="preserve">Dominic </w:t>
      </w:r>
      <w:r w:rsidR="00F54463">
        <w:tab/>
      </w:r>
      <w:r w:rsidR="00751F63">
        <w:tab/>
      </w:r>
      <w:r>
        <w:tab/>
      </w:r>
      <w:r w:rsidR="007F51EE">
        <w:tab/>
        <w:t>Field 4</w:t>
      </w:r>
    </w:p>
    <w:p w:rsidR="00751F63" w:rsidRDefault="00751F63" w:rsidP="00F54463">
      <w:pPr>
        <w:spacing w:after="0"/>
      </w:pPr>
      <w:r>
        <w:t xml:space="preserve">SVC Green v </w:t>
      </w:r>
      <w:r w:rsidR="00F54463">
        <w:t xml:space="preserve">SHC Red </w:t>
      </w:r>
      <w:r w:rsidR="00F54463">
        <w:tab/>
      </w:r>
      <w:r w:rsidR="007F51EE">
        <w:tab/>
      </w:r>
      <w:r w:rsidR="007F51EE">
        <w:tab/>
      </w:r>
      <w:r w:rsidR="007F51EE">
        <w:tab/>
        <w:t>Field 5</w:t>
      </w:r>
    </w:p>
    <w:p w:rsidR="00F8208A" w:rsidRDefault="00F8208A" w:rsidP="00751F63">
      <w:pPr>
        <w:spacing w:after="0"/>
      </w:pPr>
    </w:p>
    <w:p w:rsidR="00D70720" w:rsidRDefault="00D70720" w:rsidP="00F8208A">
      <w:pPr>
        <w:rPr>
          <w:rFonts w:cstheme="minorHAnsi"/>
          <w:b/>
        </w:rPr>
      </w:pPr>
      <w:r>
        <w:rPr>
          <w:rFonts w:cstheme="minorHAnsi"/>
          <w:b/>
        </w:rPr>
        <w:t>Round 6</w:t>
      </w:r>
      <w:r w:rsidR="00E339B4">
        <w:rPr>
          <w:rFonts w:cstheme="minorHAnsi"/>
          <w:b/>
        </w:rPr>
        <w:t xml:space="preserve">- </w:t>
      </w:r>
      <w:r w:rsidRPr="00D70720">
        <w:rPr>
          <w:rFonts w:cstheme="minorHAnsi"/>
        </w:rPr>
        <w:t>Date:</w:t>
      </w:r>
      <w:r>
        <w:rPr>
          <w:rFonts w:cstheme="minorHAnsi"/>
          <w:b/>
        </w:rPr>
        <w:t xml:space="preserve"> </w:t>
      </w:r>
      <w:r w:rsidR="00E339B4" w:rsidRPr="00D70720">
        <w:rPr>
          <w:rFonts w:cstheme="minorHAnsi"/>
        </w:rPr>
        <w:t xml:space="preserve">Monday </w:t>
      </w:r>
      <w:r>
        <w:rPr>
          <w:rFonts w:cstheme="minorHAnsi"/>
        </w:rPr>
        <w:t>April 1</w:t>
      </w:r>
    </w:p>
    <w:p w:rsidR="00F8208A" w:rsidRDefault="00F8208A" w:rsidP="00F8208A">
      <w:pPr>
        <w:spacing w:after="0"/>
      </w:pPr>
      <w:r w:rsidRPr="00CF59EE">
        <w:rPr>
          <w:b/>
        </w:rPr>
        <w:t>Team</w:t>
      </w:r>
      <w:r w:rsidRPr="00CF59E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F59EE">
        <w:rPr>
          <w:b/>
        </w:rPr>
        <w:t>Venue</w:t>
      </w:r>
    </w:p>
    <w:p w:rsidR="003C610B" w:rsidRDefault="00F54463" w:rsidP="00F8208A">
      <w:pPr>
        <w:spacing w:after="0"/>
        <w:rPr>
          <w:rFonts w:cstheme="minorHAnsi"/>
        </w:rPr>
      </w:pPr>
      <w:r>
        <w:t xml:space="preserve">SHC Blue V </w:t>
      </w:r>
      <w:r w:rsidR="003C610B">
        <w:t xml:space="preserve">Hutchins </w:t>
      </w:r>
      <w:r w:rsidR="00F8208A">
        <w:tab/>
        <w:t xml:space="preserve"> </w:t>
      </w:r>
      <w:r w:rsidR="00F8208A">
        <w:tab/>
      </w:r>
      <w:r w:rsidR="00F8208A">
        <w:tab/>
      </w:r>
      <w:r w:rsidR="003C610B">
        <w:tab/>
      </w:r>
      <w:r w:rsidR="00F8208A">
        <w:t xml:space="preserve">Field 1 </w:t>
      </w:r>
    </w:p>
    <w:p w:rsidR="00F8208A" w:rsidRPr="003C610B" w:rsidRDefault="00F54463" w:rsidP="00F8208A">
      <w:pPr>
        <w:spacing w:after="0"/>
        <w:rPr>
          <w:rFonts w:cstheme="minorHAnsi"/>
        </w:rPr>
      </w:pPr>
      <w:r>
        <w:t>SVC White</w:t>
      </w:r>
      <w:r w:rsidR="007F51EE">
        <w:t xml:space="preserve"> v Dominic </w:t>
      </w:r>
      <w:r>
        <w:tab/>
      </w:r>
      <w:r>
        <w:tab/>
      </w:r>
      <w:r>
        <w:tab/>
      </w:r>
      <w:r w:rsidR="007F51EE">
        <w:tab/>
      </w:r>
      <w:r w:rsidR="00F8208A">
        <w:t xml:space="preserve">Field 2 </w:t>
      </w:r>
    </w:p>
    <w:p w:rsidR="00F8208A" w:rsidRPr="00F646EA" w:rsidRDefault="007F51EE" w:rsidP="00F8208A">
      <w:pPr>
        <w:spacing w:after="0"/>
      </w:pPr>
      <w:proofErr w:type="gramStart"/>
      <w:r>
        <w:t>Friends</w:t>
      </w:r>
      <w:proofErr w:type="gramEnd"/>
      <w:r w:rsidR="00F54463" w:rsidRPr="00F646EA">
        <w:t xml:space="preserve"> </w:t>
      </w:r>
      <w:r w:rsidR="00F8208A" w:rsidRPr="00F646EA">
        <w:t>v</w:t>
      </w:r>
      <w:r w:rsidR="00F54463" w:rsidRPr="00F646EA">
        <w:t xml:space="preserve"> SVC Green</w:t>
      </w:r>
      <w:r w:rsidR="00F54463" w:rsidRPr="00F646EA">
        <w:tab/>
      </w:r>
      <w:r w:rsidR="00F54463" w:rsidRPr="00F646EA">
        <w:tab/>
      </w:r>
      <w:r w:rsidR="00F54463" w:rsidRPr="00F646EA">
        <w:tab/>
      </w:r>
      <w:r>
        <w:t>`</w:t>
      </w:r>
      <w:r>
        <w:tab/>
      </w:r>
      <w:r w:rsidR="00F8208A" w:rsidRPr="00F646EA">
        <w:t xml:space="preserve">Field 3 </w:t>
      </w:r>
    </w:p>
    <w:p w:rsidR="00F8208A" w:rsidRPr="00F646EA" w:rsidRDefault="00F646EA" w:rsidP="00F8208A">
      <w:pPr>
        <w:spacing w:after="0"/>
      </w:pPr>
      <w:r w:rsidRPr="00F646EA">
        <w:t>SVC Rice</w:t>
      </w:r>
      <w:r w:rsidR="00F54463" w:rsidRPr="00F646EA">
        <w:t xml:space="preserve"> </w:t>
      </w:r>
      <w:r w:rsidR="00F8208A" w:rsidRPr="00F646EA">
        <w:t>v SVC Gold</w:t>
      </w:r>
      <w:r w:rsidR="00F8208A" w:rsidRPr="00F646EA">
        <w:tab/>
      </w:r>
      <w:r w:rsidR="00F8208A" w:rsidRPr="00F646EA">
        <w:tab/>
      </w:r>
      <w:r w:rsidR="00F54463" w:rsidRPr="00F646EA">
        <w:tab/>
      </w:r>
      <w:r w:rsidRPr="00F646EA">
        <w:tab/>
      </w:r>
      <w:r w:rsidR="00F8208A" w:rsidRPr="00F646EA">
        <w:t xml:space="preserve">Field 4 </w:t>
      </w:r>
    </w:p>
    <w:p w:rsidR="00F8208A" w:rsidRPr="00F646EA" w:rsidRDefault="00F54463" w:rsidP="00F8208A">
      <w:pPr>
        <w:spacing w:after="0"/>
      </w:pPr>
      <w:r w:rsidRPr="00F646EA">
        <w:t>SVC Blue</w:t>
      </w:r>
      <w:r w:rsidR="00F8208A" w:rsidRPr="00F646EA">
        <w:t xml:space="preserve"> v </w:t>
      </w:r>
      <w:r w:rsidRPr="00F646EA">
        <w:t>SHC Red</w:t>
      </w:r>
      <w:r w:rsidRPr="00F646EA">
        <w:tab/>
      </w:r>
      <w:r w:rsidR="007F51EE">
        <w:tab/>
      </w:r>
      <w:r w:rsidR="007F51EE">
        <w:tab/>
      </w:r>
      <w:r w:rsidR="007F51EE">
        <w:tab/>
        <w:t>Field 5</w:t>
      </w:r>
    </w:p>
    <w:p w:rsidR="00F8208A" w:rsidRDefault="00F8208A" w:rsidP="00F544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F8208A" w:rsidRDefault="00F8208A" w:rsidP="00751F63">
      <w:pPr>
        <w:spacing w:after="0"/>
      </w:pPr>
    </w:p>
    <w:p w:rsidR="00F646EA" w:rsidRDefault="007F51EE" w:rsidP="007078D6">
      <w:pPr>
        <w:spacing w:after="120"/>
        <w:rPr>
          <w:rFonts w:cstheme="minorHAnsi"/>
        </w:rPr>
      </w:pPr>
      <w:r>
        <w:t xml:space="preserve">Games are to start at 4.00pm and will conclude no later than 5.00pm. Approved coaches or approved assisting adults (holding a current WWVP Card) are to umpire the matches. Grounds will be allocated numbers on the first match which will be followed throughout the 6 week roster. </w:t>
      </w:r>
      <w:bookmarkStart w:id="0" w:name="_GoBack"/>
      <w:bookmarkEnd w:id="0"/>
    </w:p>
    <w:p w:rsidR="00F646EA" w:rsidRDefault="00F646EA" w:rsidP="007078D6">
      <w:pPr>
        <w:spacing w:after="120"/>
        <w:rPr>
          <w:rFonts w:cstheme="minorHAnsi"/>
        </w:rPr>
      </w:pPr>
    </w:p>
    <w:p w:rsidR="00F646EA" w:rsidRDefault="00F646EA" w:rsidP="007078D6">
      <w:pPr>
        <w:spacing w:after="120"/>
        <w:rPr>
          <w:rFonts w:cstheme="minorHAnsi"/>
        </w:rPr>
      </w:pPr>
    </w:p>
    <w:p w:rsidR="00F646EA" w:rsidRDefault="00F646EA" w:rsidP="007078D6">
      <w:pPr>
        <w:spacing w:after="120"/>
        <w:rPr>
          <w:rFonts w:cstheme="minorHAnsi"/>
        </w:rPr>
      </w:pPr>
    </w:p>
    <w:p w:rsidR="00F646EA" w:rsidRDefault="00F646EA" w:rsidP="007078D6">
      <w:pPr>
        <w:spacing w:after="120"/>
        <w:rPr>
          <w:rFonts w:cstheme="minorHAnsi"/>
        </w:rPr>
      </w:pPr>
    </w:p>
    <w:sectPr w:rsidR="00F646EA" w:rsidSect="008312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50" w:rsidRDefault="00FA4850" w:rsidP="002071CE">
      <w:pPr>
        <w:spacing w:after="0" w:line="240" w:lineRule="auto"/>
      </w:pPr>
      <w:r>
        <w:separator/>
      </w:r>
    </w:p>
  </w:endnote>
  <w:endnote w:type="continuationSeparator" w:id="0">
    <w:p w:rsidR="00FA4850" w:rsidRDefault="00FA4850" w:rsidP="0020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50" w:rsidRDefault="00FA4850" w:rsidP="002071CE">
      <w:pPr>
        <w:spacing w:after="0" w:line="240" w:lineRule="auto"/>
      </w:pPr>
      <w:r>
        <w:separator/>
      </w:r>
    </w:p>
  </w:footnote>
  <w:footnote w:type="continuationSeparator" w:id="0">
    <w:p w:rsidR="00FA4850" w:rsidRDefault="00FA4850" w:rsidP="0020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13" w:rsidRDefault="00D70720" w:rsidP="00DA4425">
    <w:pPr>
      <w:pStyle w:val="Header"/>
    </w:pPr>
    <w:r>
      <w:t xml:space="preserve">15 February 2019 </w:t>
    </w:r>
  </w:p>
  <w:p w:rsidR="002071CE" w:rsidRPr="00DA4425" w:rsidRDefault="002071CE" w:rsidP="00DA4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70C4"/>
    <w:multiLevelType w:val="hybridMultilevel"/>
    <w:tmpl w:val="8A0692E0"/>
    <w:lvl w:ilvl="0" w:tplc="34B0B7B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173F14"/>
    <w:multiLevelType w:val="hybridMultilevel"/>
    <w:tmpl w:val="1204A64E"/>
    <w:lvl w:ilvl="0" w:tplc="8266F6F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E41951"/>
    <w:multiLevelType w:val="hybridMultilevel"/>
    <w:tmpl w:val="F468D052"/>
    <w:lvl w:ilvl="0" w:tplc="0C090011">
      <w:start w:val="1"/>
      <w:numFmt w:val="decimal"/>
      <w:lvlText w:val="%1)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E"/>
    <w:rsid w:val="00050FF0"/>
    <w:rsid w:val="000937E8"/>
    <w:rsid w:val="00126348"/>
    <w:rsid w:val="00141AA3"/>
    <w:rsid w:val="001A3A4C"/>
    <w:rsid w:val="001B2EF8"/>
    <w:rsid w:val="001D2C61"/>
    <w:rsid w:val="002071CE"/>
    <w:rsid w:val="002133D6"/>
    <w:rsid w:val="00224B83"/>
    <w:rsid w:val="002D5804"/>
    <w:rsid w:val="002D659B"/>
    <w:rsid w:val="002F7F07"/>
    <w:rsid w:val="003002A3"/>
    <w:rsid w:val="00334670"/>
    <w:rsid w:val="003B4066"/>
    <w:rsid w:val="003C34DD"/>
    <w:rsid w:val="003C610B"/>
    <w:rsid w:val="00461D0C"/>
    <w:rsid w:val="00473FED"/>
    <w:rsid w:val="004A40B8"/>
    <w:rsid w:val="004B5AA9"/>
    <w:rsid w:val="004C43BA"/>
    <w:rsid w:val="004D55CE"/>
    <w:rsid w:val="004E023D"/>
    <w:rsid w:val="00533446"/>
    <w:rsid w:val="00544B9B"/>
    <w:rsid w:val="0058218E"/>
    <w:rsid w:val="00582322"/>
    <w:rsid w:val="0059143B"/>
    <w:rsid w:val="00591B0A"/>
    <w:rsid w:val="00594D98"/>
    <w:rsid w:val="005A1013"/>
    <w:rsid w:val="005A4BF1"/>
    <w:rsid w:val="005F2796"/>
    <w:rsid w:val="00600460"/>
    <w:rsid w:val="00604EEF"/>
    <w:rsid w:val="00634D9E"/>
    <w:rsid w:val="006608FC"/>
    <w:rsid w:val="0066668E"/>
    <w:rsid w:val="00670669"/>
    <w:rsid w:val="00686292"/>
    <w:rsid w:val="006B3B3F"/>
    <w:rsid w:val="006E0900"/>
    <w:rsid w:val="007067C8"/>
    <w:rsid w:val="007078D6"/>
    <w:rsid w:val="00751F63"/>
    <w:rsid w:val="007654C7"/>
    <w:rsid w:val="00780AAA"/>
    <w:rsid w:val="0078145A"/>
    <w:rsid w:val="0079688D"/>
    <w:rsid w:val="007F51EE"/>
    <w:rsid w:val="008207D4"/>
    <w:rsid w:val="008312C7"/>
    <w:rsid w:val="00844150"/>
    <w:rsid w:val="008541E0"/>
    <w:rsid w:val="008763A4"/>
    <w:rsid w:val="00892147"/>
    <w:rsid w:val="008A38C7"/>
    <w:rsid w:val="009032EE"/>
    <w:rsid w:val="009334EB"/>
    <w:rsid w:val="009422B5"/>
    <w:rsid w:val="00965769"/>
    <w:rsid w:val="009A02A4"/>
    <w:rsid w:val="009C6F0F"/>
    <w:rsid w:val="00A06B19"/>
    <w:rsid w:val="00A25F6D"/>
    <w:rsid w:val="00A57A7B"/>
    <w:rsid w:val="00A6058F"/>
    <w:rsid w:val="00A61EA9"/>
    <w:rsid w:val="00A94DA5"/>
    <w:rsid w:val="00AB5EBB"/>
    <w:rsid w:val="00AD4CAE"/>
    <w:rsid w:val="00AD7983"/>
    <w:rsid w:val="00AE38F0"/>
    <w:rsid w:val="00AF485A"/>
    <w:rsid w:val="00B05BC9"/>
    <w:rsid w:val="00B0785D"/>
    <w:rsid w:val="00B4586B"/>
    <w:rsid w:val="00B93F68"/>
    <w:rsid w:val="00BA0F4C"/>
    <w:rsid w:val="00BA60E9"/>
    <w:rsid w:val="00BA6E69"/>
    <w:rsid w:val="00BC076A"/>
    <w:rsid w:val="00BC2821"/>
    <w:rsid w:val="00BD0023"/>
    <w:rsid w:val="00C01C96"/>
    <w:rsid w:val="00C76630"/>
    <w:rsid w:val="00C943F1"/>
    <w:rsid w:val="00C97CDA"/>
    <w:rsid w:val="00CB515E"/>
    <w:rsid w:val="00CF59EE"/>
    <w:rsid w:val="00D075A3"/>
    <w:rsid w:val="00D448E7"/>
    <w:rsid w:val="00D6227D"/>
    <w:rsid w:val="00D70720"/>
    <w:rsid w:val="00D833AB"/>
    <w:rsid w:val="00DA35E4"/>
    <w:rsid w:val="00DA3B77"/>
    <w:rsid w:val="00DA4425"/>
    <w:rsid w:val="00DA5538"/>
    <w:rsid w:val="00DD05A6"/>
    <w:rsid w:val="00DD3B75"/>
    <w:rsid w:val="00E11F88"/>
    <w:rsid w:val="00E339B4"/>
    <w:rsid w:val="00E352DD"/>
    <w:rsid w:val="00E55579"/>
    <w:rsid w:val="00E655DA"/>
    <w:rsid w:val="00E911EC"/>
    <w:rsid w:val="00EA63DE"/>
    <w:rsid w:val="00EC58A1"/>
    <w:rsid w:val="00F20270"/>
    <w:rsid w:val="00F26782"/>
    <w:rsid w:val="00F54463"/>
    <w:rsid w:val="00F553FD"/>
    <w:rsid w:val="00F646EA"/>
    <w:rsid w:val="00F72337"/>
    <w:rsid w:val="00F8208A"/>
    <w:rsid w:val="00FA4850"/>
    <w:rsid w:val="00FC6B3A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C6D3"/>
  <w15:docId w15:val="{B5AB5456-5F35-433A-8D74-625206A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6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6E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CE"/>
  </w:style>
  <w:style w:type="paragraph" w:styleId="Footer">
    <w:name w:val="footer"/>
    <w:basedOn w:val="Normal"/>
    <w:link w:val="FooterChar"/>
    <w:uiPriority w:val="99"/>
    <w:unhideWhenUsed/>
    <w:rsid w:val="0020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CE"/>
  </w:style>
  <w:style w:type="paragraph" w:styleId="BalloonText">
    <w:name w:val="Balloon Text"/>
    <w:basedOn w:val="Normal"/>
    <w:link w:val="BalloonTextChar"/>
    <w:uiPriority w:val="99"/>
    <w:semiHidden/>
    <w:unhideWhenUsed/>
    <w:rsid w:val="0060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46E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6E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46EA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46EA"/>
    <w:rPr>
      <w:rFonts w:ascii="Courier New" w:eastAsia="Calibri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ld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ABA8EEB-0E6B-410F-A993-42C1096DD6C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cgolding</dc:creator>
  <cp:lastModifiedBy>Cameron Golding</cp:lastModifiedBy>
  <cp:revision>2</cp:revision>
  <cp:lastPrinted>2015-07-23T03:10:00Z</cp:lastPrinted>
  <dcterms:created xsi:type="dcterms:W3CDTF">2019-02-14T22:35:00Z</dcterms:created>
  <dcterms:modified xsi:type="dcterms:W3CDTF">2019-02-14T22:35:00Z</dcterms:modified>
</cp:coreProperties>
</file>