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C8" w:rsidRDefault="00F510C8" w:rsidP="00CF4C01">
      <w:pPr>
        <w:jc w:val="center"/>
        <w:rPr>
          <w:rFonts w:ascii="Trajan Pro" w:hAnsi="Trajan Pro"/>
          <w:b/>
          <w:sz w:val="28"/>
          <w:szCs w:val="28"/>
        </w:rPr>
      </w:pPr>
    </w:p>
    <w:p w:rsidR="00F510C8" w:rsidRPr="00F510C8" w:rsidRDefault="001E6B53" w:rsidP="00F510C8">
      <w:pPr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25 July</w:t>
      </w:r>
      <w:bookmarkStart w:id="0" w:name="_GoBack"/>
      <w:bookmarkEnd w:id="0"/>
      <w:r w:rsidR="00CA1260">
        <w:rPr>
          <w:rFonts w:ascii="Gill Sans MT Std Light" w:hAnsi="Gill Sans MT Std Light"/>
        </w:rPr>
        <w:t xml:space="preserve"> 2017</w:t>
      </w:r>
    </w:p>
    <w:p w:rsidR="0040665F" w:rsidRPr="0040665F" w:rsidRDefault="0040665F" w:rsidP="0040665F">
      <w:pPr>
        <w:rPr>
          <w:rFonts w:ascii="Trajan Pro" w:hAnsi="Trajan Pro"/>
          <w:b/>
          <w:sz w:val="24"/>
          <w:szCs w:val="24"/>
        </w:rPr>
      </w:pPr>
      <w:r w:rsidRPr="0040665F">
        <w:rPr>
          <w:rFonts w:ascii="Trajan Pro" w:hAnsi="Trajan Pro"/>
          <w:b/>
          <w:sz w:val="24"/>
          <w:szCs w:val="24"/>
        </w:rPr>
        <w:t>Student Name:</w:t>
      </w:r>
      <w:r w:rsidR="00F5587B">
        <w:rPr>
          <w:rFonts w:ascii="Trajan Pro" w:hAnsi="Trajan Pro"/>
          <w:b/>
          <w:sz w:val="24"/>
          <w:szCs w:val="24"/>
        </w:rPr>
        <w:t xml:space="preserve"> </w:t>
      </w:r>
      <w:r w:rsidR="00F5587B">
        <w:rPr>
          <w:rFonts w:ascii="Trajan Pro" w:hAnsi="Trajan Pro"/>
          <w:b/>
          <w:sz w:val="24"/>
          <w:szCs w:val="24"/>
        </w:rPr>
        <w:fldChar w:fldCharType="begin"/>
      </w:r>
      <w:r w:rsidR="00F5587B">
        <w:rPr>
          <w:rFonts w:ascii="Trajan Pro" w:hAnsi="Trajan Pro"/>
          <w:b/>
          <w:sz w:val="24"/>
          <w:szCs w:val="24"/>
        </w:rPr>
        <w:instrText xml:space="preserve"> MERGEFIELD M_1stname </w:instrText>
      </w:r>
      <w:r w:rsidR="00F5587B">
        <w:rPr>
          <w:rFonts w:ascii="Trajan Pro" w:hAnsi="Trajan Pro"/>
          <w:b/>
          <w:sz w:val="24"/>
          <w:szCs w:val="24"/>
        </w:rPr>
        <w:fldChar w:fldCharType="separate"/>
      </w:r>
      <w:r w:rsidR="001E6B53">
        <w:rPr>
          <w:rFonts w:ascii="Trajan Pro" w:hAnsi="Trajan Pro"/>
          <w:b/>
          <w:noProof/>
          <w:sz w:val="24"/>
          <w:szCs w:val="24"/>
        </w:rPr>
        <w:t>«M_1stname»</w:t>
      </w:r>
      <w:r w:rsidR="00F5587B">
        <w:rPr>
          <w:rFonts w:ascii="Trajan Pro" w:hAnsi="Trajan Pro"/>
          <w:b/>
          <w:sz w:val="24"/>
          <w:szCs w:val="24"/>
        </w:rPr>
        <w:fldChar w:fldCharType="end"/>
      </w:r>
      <w:r w:rsidR="00F5587B">
        <w:rPr>
          <w:rFonts w:ascii="Trajan Pro" w:hAnsi="Trajan Pro"/>
          <w:b/>
          <w:sz w:val="24"/>
          <w:szCs w:val="24"/>
        </w:rPr>
        <w:t xml:space="preserve"> </w:t>
      </w:r>
      <w:r w:rsidR="00F5587B">
        <w:rPr>
          <w:rFonts w:ascii="Trajan Pro" w:hAnsi="Trajan Pro"/>
          <w:b/>
          <w:sz w:val="24"/>
          <w:szCs w:val="24"/>
        </w:rPr>
        <w:fldChar w:fldCharType="begin"/>
      </w:r>
      <w:r w:rsidR="00F5587B">
        <w:rPr>
          <w:rFonts w:ascii="Trajan Pro" w:hAnsi="Trajan Pro"/>
          <w:b/>
          <w:sz w:val="24"/>
          <w:szCs w:val="24"/>
        </w:rPr>
        <w:instrText xml:space="preserve"> MERGEFIELD surname </w:instrText>
      </w:r>
      <w:r w:rsidR="00F5587B">
        <w:rPr>
          <w:rFonts w:ascii="Trajan Pro" w:hAnsi="Trajan Pro"/>
          <w:b/>
          <w:sz w:val="24"/>
          <w:szCs w:val="24"/>
        </w:rPr>
        <w:fldChar w:fldCharType="separate"/>
      </w:r>
      <w:r w:rsidR="001E6B53">
        <w:rPr>
          <w:rFonts w:ascii="Trajan Pro" w:hAnsi="Trajan Pro"/>
          <w:b/>
          <w:noProof/>
          <w:sz w:val="24"/>
          <w:szCs w:val="24"/>
        </w:rPr>
        <w:t>«surname»</w:t>
      </w:r>
      <w:r w:rsidR="00F5587B">
        <w:rPr>
          <w:rFonts w:ascii="Trajan Pro" w:hAnsi="Trajan Pro"/>
          <w:b/>
          <w:sz w:val="24"/>
          <w:szCs w:val="24"/>
        </w:rPr>
        <w:fldChar w:fldCharType="end"/>
      </w:r>
      <w:r w:rsidRPr="0040665F">
        <w:rPr>
          <w:rFonts w:ascii="Trajan Pro" w:hAnsi="Trajan Pro"/>
          <w:b/>
          <w:sz w:val="24"/>
          <w:szCs w:val="24"/>
        </w:rPr>
        <w:t xml:space="preserve"> Class</w:t>
      </w:r>
      <w:r w:rsidR="00F5587B">
        <w:rPr>
          <w:rFonts w:ascii="Trajan Pro" w:hAnsi="Trajan Pro"/>
          <w:b/>
          <w:sz w:val="24"/>
          <w:szCs w:val="24"/>
        </w:rPr>
        <w:t xml:space="preserve">: </w:t>
      </w:r>
      <w:r w:rsidR="00F5587B">
        <w:rPr>
          <w:rFonts w:ascii="Trajan Pro" w:hAnsi="Trajan Pro"/>
          <w:b/>
          <w:sz w:val="24"/>
          <w:szCs w:val="24"/>
        </w:rPr>
        <w:fldChar w:fldCharType="begin"/>
      </w:r>
      <w:r w:rsidR="00F5587B">
        <w:rPr>
          <w:rFonts w:ascii="Trajan Pro" w:hAnsi="Trajan Pro"/>
          <w:b/>
          <w:sz w:val="24"/>
          <w:szCs w:val="24"/>
        </w:rPr>
        <w:instrText xml:space="preserve"> MERGEFIELD rollgroup </w:instrText>
      </w:r>
      <w:r w:rsidR="00F5587B">
        <w:rPr>
          <w:rFonts w:ascii="Trajan Pro" w:hAnsi="Trajan Pro"/>
          <w:b/>
          <w:sz w:val="24"/>
          <w:szCs w:val="24"/>
        </w:rPr>
        <w:fldChar w:fldCharType="separate"/>
      </w:r>
      <w:r w:rsidR="001E6B53">
        <w:rPr>
          <w:rFonts w:ascii="Trajan Pro" w:hAnsi="Trajan Pro"/>
          <w:b/>
          <w:noProof/>
          <w:sz w:val="24"/>
          <w:szCs w:val="24"/>
        </w:rPr>
        <w:t>«rollgroup»</w:t>
      </w:r>
      <w:r w:rsidR="00F5587B">
        <w:rPr>
          <w:rFonts w:ascii="Trajan Pro" w:hAnsi="Trajan Pro"/>
          <w:b/>
          <w:sz w:val="24"/>
          <w:szCs w:val="24"/>
        </w:rPr>
        <w:fldChar w:fldCharType="end"/>
      </w:r>
    </w:p>
    <w:p w:rsidR="005923F6" w:rsidRDefault="005923F6" w:rsidP="00CF4C01">
      <w:pPr>
        <w:jc w:val="center"/>
        <w:rPr>
          <w:rFonts w:ascii="Trajan Pro" w:hAnsi="Trajan Pro"/>
          <w:b/>
          <w:sz w:val="28"/>
          <w:szCs w:val="28"/>
        </w:rPr>
      </w:pPr>
    </w:p>
    <w:p w:rsidR="00CF4C01" w:rsidRPr="005923F6" w:rsidRDefault="00F510C8" w:rsidP="00CF4C01">
      <w:pPr>
        <w:jc w:val="center"/>
        <w:rPr>
          <w:rFonts w:ascii="Trajan Pro" w:hAnsi="Trajan Pro"/>
          <w:b/>
          <w:sz w:val="36"/>
          <w:szCs w:val="28"/>
        </w:rPr>
      </w:pPr>
      <w:r w:rsidRPr="005923F6">
        <w:rPr>
          <w:rFonts w:ascii="Trajan Pro" w:hAnsi="Trajan Pro"/>
          <w:b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 wp14:anchorId="095F74BB" wp14:editId="2E0DCE80">
            <wp:simplePos x="1125855" y="914400"/>
            <wp:positionH relativeFrom="margin">
              <wp:align>right</wp:align>
            </wp:positionH>
            <wp:positionV relativeFrom="margin">
              <wp:align>top</wp:align>
            </wp:positionV>
            <wp:extent cx="3640455" cy="518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ic_brand_3-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714" w:rsidRPr="005923F6">
        <w:rPr>
          <w:rFonts w:ascii="Trajan Pro" w:hAnsi="Trajan Pro"/>
          <w:b/>
          <w:sz w:val="36"/>
          <w:szCs w:val="28"/>
        </w:rPr>
        <w:t xml:space="preserve">Dominic </w:t>
      </w:r>
      <w:r w:rsidR="00F52EE3" w:rsidRPr="005923F6">
        <w:rPr>
          <w:rFonts w:ascii="Trajan Pro" w:hAnsi="Trajan Pro"/>
          <w:b/>
          <w:sz w:val="36"/>
          <w:szCs w:val="28"/>
        </w:rPr>
        <w:t xml:space="preserve">BASKETBALL </w:t>
      </w:r>
      <w:r w:rsidR="00CA1260" w:rsidRPr="005923F6">
        <w:rPr>
          <w:rFonts w:ascii="Trajan Pro" w:hAnsi="Trajan Pro"/>
          <w:b/>
          <w:sz w:val="36"/>
          <w:szCs w:val="28"/>
        </w:rPr>
        <w:t>OPPORTUNITY</w:t>
      </w:r>
    </w:p>
    <w:p w:rsidR="008312C7" w:rsidRPr="002C1243" w:rsidRDefault="00D86173" w:rsidP="00F510C8">
      <w:pPr>
        <w:jc w:val="both"/>
        <w:rPr>
          <w:rFonts w:ascii="Gill Sans MT" w:hAnsi="Gill Sans MT"/>
        </w:rPr>
      </w:pPr>
      <w:r w:rsidRPr="002C1243">
        <w:rPr>
          <w:rFonts w:ascii="Gill Sans MT" w:hAnsi="Gill Sans MT"/>
        </w:rPr>
        <w:t>Dear Parents/ Guardians,</w:t>
      </w:r>
    </w:p>
    <w:p w:rsidR="00D86173" w:rsidRPr="002C1243" w:rsidRDefault="00CA1260" w:rsidP="00F510C8">
      <w:pPr>
        <w:jc w:val="both"/>
        <w:rPr>
          <w:rFonts w:ascii="Gill Sans MT" w:hAnsi="Gill Sans MT"/>
        </w:rPr>
      </w:pPr>
      <w:r w:rsidRPr="002C1243">
        <w:rPr>
          <w:rFonts w:ascii="Gill Sans MT" w:hAnsi="Gill Sans MT"/>
        </w:rPr>
        <w:t xml:space="preserve">Dominic </w:t>
      </w:r>
      <w:r w:rsidR="00703507" w:rsidRPr="002C1243">
        <w:rPr>
          <w:rFonts w:ascii="Gill Sans MT" w:hAnsi="Gill Sans MT"/>
        </w:rPr>
        <w:t xml:space="preserve">College Basketball players </w:t>
      </w:r>
      <w:proofErr w:type="gramStart"/>
      <w:r w:rsidR="00703507" w:rsidRPr="002C1243">
        <w:rPr>
          <w:rFonts w:ascii="Gill Sans MT" w:hAnsi="Gill Sans MT"/>
        </w:rPr>
        <w:t>have been given</w:t>
      </w:r>
      <w:proofErr w:type="gramEnd"/>
      <w:r w:rsidR="00703507" w:rsidRPr="002C1243">
        <w:rPr>
          <w:rFonts w:ascii="Gill Sans MT" w:hAnsi="Gill Sans MT"/>
        </w:rPr>
        <w:t xml:space="preserve"> the opportunity to have a training session with Hobart Chargers </w:t>
      </w:r>
      <w:r w:rsidR="000212FA">
        <w:rPr>
          <w:rFonts w:ascii="Gill Sans MT" w:hAnsi="Gill Sans MT"/>
        </w:rPr>
        <w:t>representatives</w:t>
      </w:r>
      <w:r w:rsidR="00703507" w:rsidRPr="002C1243">
        <w:rPr>
          <w:rFonts w:ascii="Gill Sans MT" w:hAnsi="Gill Sans MT"/>
        </w:rPr>
        <w:t xml:space="preserve"> in the lead up to the JSSATIS Basketball Season. This training</w:t>
      </w:r>
      <w:r w:rsidR="00617E57" w:rsidRPr="002C1243">
        <w:rPr>
          <w:rFonts w:ascii="Gill Sans MT" w:hAnsi="Gill Sans MT"/>
        </w:rPr>
        <w:t xml:space="preserve"> session will happen at Dominic this Thursday</w:t>
      </w:r>
      <w:r w:rsidR="00703507" w:rsidRPr="002C1243">
        <w:rPr>
          <w:rFonts w:ascii="Gill Sans MT" w:hAnsi="Gill Sans MT"/>
        </w:rPr>
        <w:t xml:space="preserve"> lunchtime (12.55-1.35pm)</w:t>
      </w:r>
      <w:r w:rsidR="000212FA">
        <w:rPr>
          <w:rFonts w:ascii="Gill Sans MT" w:hAnsi="Gill Sans MT"/>
        </w:rPr>
        <w:t xml:space="preserve"> and is a wonderful opportunity</w:t>
      </w:r>
      <w:r w:rsidR="00703507" w:rsidRPr="002C1243">
        <w:rPr>
          <w:rFonts w:ascii="Gill Sans MT" w:hAnsi="Gill Sans MT"/>
        </w:rPr>
        <w:t>. Players are asked to wear PE uni</w:t>
      </w:r>
      <w:r w:rsidR="00617E57" w:rsidRPr="002C1243">
        <w:rPr>
          <w:rFonts w:ascii="Gill Sans MT" w:hAnsi="Gill Sans MT"/>
        </w:rPr>
        <w:t xml:space="preserve">form on this day and meet at the </w:t>
      </w:r>
      <w:proofErr w:type="spellStart"/>
      <w:r w:rsidR="000212FA">
        <w:rPr>
          <w:rFonts w:ascii="Gill Sans MT" w:hAnsi="Gill Sans MT"/>
        </w:rPr>
        <w:t>Savio</w:t>
      </w:r>
      <w:proofErr w:type="spellEnd"/>
      <w:r w:rsidR="000212FA">
        <w:rPr>
          <w:rFonts w:ascii="Gill Sans MT" w:hAnsi="Gill Sans MT"/>
        </w:rPr>
        <w:t xml:space="preserve"> Centre after eating time- 12.55pm. </w:t>
      </w:r>
    </w:p>
    <w:p w:rsidR="00617E57" w:rsidRPr="002C1243" w:rsidRDefault="000212FA" w:rsidP="002C1243">
      <w:pPr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Also</w:t>
      </w:r>
      <w:proofErr w:type="gramEnd"/>
      <w:r w:rsidR="00703507" w:rsidRPr="002C1243">
        <w:rPr>
          <w:rFonts w:ascii="Gill Sans MT" w:hAnsi="Gill Sans MT"/>
        </w:rPr>
        <w:t xml:space="preserve"> the </w:t>
      </w:r>
      <w:r w:rsidR="00617E57" w:rsidRPr="002C1243">
        <w:rPr>
          <w:rFonts w:ascii="Gill Sans MT" w:hAnsi="Gill Sans MT"/>
        </w:rPr>
        <w:t xml:space="preserve">Telstra </w:t>
      </w:r>
      <w:r w:rsidR="00703507" w:rsidRPr="002C1243">
        <w:rPr>
          <w:rFonts w:ascii="Gill Sans MT" w:hAnsi="Gill Sans MT"/>
        </w:rPr>
        <w:t>Hobart Chargers have invited all</w:t>
      </w:r>
      <w:r>
        <w:rPr>
          <w:rFonts w:ascii="Gill Sans MT" w:hAnsi="Gill Sans MT"/>
        </w:rPr>
        <w:t xml:space="preserve"> Dominic</w:t>
      </w:r>
      <w:r w:rsidR="00703507" w:rsidRPr="002C1243">
        <w:rPr>
          <w:rFonts w:ascii="Gill Sans MT" w:hAnsi="Gill Sans MT"/>
        </w:rPr>
        <w:t xml:space="preserve"> players to participate in </w:t>
      </w:r>
      <w:r w:rsidR="00617E57" w:rsidRPr="002C1243">
        <w:rPr>
          <w:rFonts w:ascii="Gill Sans MT" w:hAnsi="Gill Sans MT"/>
        </w:rPr>
        <w:t>the Ultimate Basketball Experience</w:t>
      </w:r>
      <w:r w:rsidR="00703507" w:rsidRPr="002C1243">
        <w:rPr>
          <w:rFonts w:ascii="Gill Sans MT" w:hAnsi="Gill Sans MT"/>
        </w:rPr>
        <w:t xml:space="preserve"> on Friday </w:t>
      </w:r>
      <w:r w:rsidR="00617E57" w:rsidRPr="002C1243">
        <w:rPr>
          <w:rFonts w:ascii="Gill Sans MT" w:hAnsi="Gill Sans MT"/>
        </w:rPr>
        <w:t>4 August. This experience allows Dominic players</w:t>
      </w:r>
      <w:r w:rsidR="002C1243" w:rsidRPr="002C1243">
        <w:rPr>
          <w:rFonts w:ascii="Gill Sans MT" w:hAnsi="Gill Sans MT"/>
        </w:rPr>
        <w:t xml:space="preserve"> (plus </w:t>
      </w:r>
      <w:proofErr w:type="gramStart"/>
      <w:r w:rsidR="002C1243" w:rsidRPr="002C1243">
        <w:rPr>
          <w:rFonts w:ascii="Gill Sans MT" w:hAnsi="Gill Sans MT"/>
        </w:rPr>
        <w:t>3</w:t>
      </w:r>
      <w:proofErr w:type="gramEnd"/>
      <w:r w:rsidR="002C1243" w:rsidRPr="002C1243">
        <w:rPr>
          <w:rFonts w:ascii="Gill Sans MT" w:hAnsi="Gill Sans MT"/>
        </w:rPr>
        <w:t xml:space="preserve"> family members= 4 tickets per family for free)</w:t>
      </w:r>
      <w:r w:rsidR="00617E57" w:rsidRPr="002C1243">
        <w:rPr>
          <w:rFonts w:ascii="Gill Sans MT" w:hAnsi="Gill Sans MT"/>
        </w:rPr>
        <w:t>, to participate in a 45 minute clinic</w:t>
      </w:r>
      <w:r w:rsidR="00703507" w:rsidRPr="002C1243">
        <w:rPr>
          <w:rFonts w:ascii="Gill Sans MT" w:hAnsi="Gill Sans MT"/>
        </w:rPr>
        <w:t xml:space="preserve"> at the Derwent Entertainment Centre</w:t>
      </w:r>
      <w:r w:rsidR="00617E57" w:rsidRPr="002C1243">
        <w:rPr>
          <w:rFonts w:ascii="Gill Sans MT" w:hAnsi="Gill Sans MT"/>
        </w:rPr>
        <w:t xml:space="preserve"> on the main court</w:t>
      </w:r>
      <w:r w:rsidR="00703507" w:rsidRPr="002C1243">
        <w:rPr>
          <w:rFonts w:ascii="Gill Sans MT" w:hAnsi="Gill Sans MT"/>
        </w:rPr>
        <w:t xml:space="preserve"> from </w:t>
      </w:r>
      <w:r w:rsidR="00617E57" w:rsidRPr="002C1243">
        <w:rPr>
          <w:rFonts w:ascii="Gill Sans MT" w:hAnsi="Gill Sans MT"/>
        </w:rPr>
        <w:t>5.30pm- 6.15</w:t>
      </w:r>
      <w:r w:rsidR="00703507" w:rsidRPr="002C1243">
        <w:rPr>
          <w:rFonts w:ascii="Gill Sans MT" w:hAnsi="Gill Sans MT"/>
        </w:rPr>
        <w:t>pm. This clinic will be run by players and associates from the Hobart Charg</w:t>
      </w:r>
      <w:r w:rsidR="002C1243" w:rsidRPr="002C1243">
        <w:rPr>
          <w:rFonts w:ascii="Gill Sans MT" w:hAnsi="Gill Sans MT"/>
        </w:rPr>
        <w:t>ers. P</w:t>
      </w:r>
      <w:r w:rsidR="00617E57" w:rsidRPr="002C1243">
        <w:rPr>
          <w:rFonts w:ascii="Gill Sans MT" w:hAnsi="Gill Sans MT"/>
        </w:rPr>
        <w:t>arents need to take and supervise their own son/daughter at</w:t>
      </w:r>
      <w:r w:rsidR="00703507" w:rsidRPr="002C1243">
        <w:rPr>
          <w:rFonts w:ascii="Gill Sans MT" w:hAnsi="Gill Sans MT"/>
        </w:rPr>
        <w:t xml:space="preserve"> this opportunity</w:t>
      </w:r>
      <w:r>
        <w:rPr>
          <w:rFonts w:ascii="Gill Sans MT" w:hAnsi="Gill Sans MT"/>
        </w:rPr>
        <w:t xml:space="preserve"> (One (1) of the free tickets must be for a supervising</w:t>
      </w:r>
      <w:r w:rsidR="002C1243" w:rsidRPr="002C1243">
        <w:rPr>
          <w:rFonts w:ascii="Gill Sans MT" w:hAnsi="Gill Sans MT"/>
        </w:rPr>
        <w:t xml:space="preserve"> parent/guardian)</w:t>
      </w:r>
      <w:r w:rsidR="00703507" w:rsidRPr="002C1243">
        <w:rPr>
          <w:rFonts w:ascii="Gill Sans MT" w:hAnsi="Gill Sans MT"/>
        </w:rPr>
        <w:t xml:space="preserve"> </w:t>
      </w:r>
      <w:r w:rsidR="00617E57" w:rsidRPr="002C1243">
        <w:rPr>
          <w:rFonts w:ascii="Gill Sans MT" w:hAnsi="Gill Sans MT"/>
        </w:rPr>
        <w:t xml:space="preserve">and </w:t>
      </w:r>
      <w:r>
        <w:rPr>
          <w:rFonts w:ascii="Gill Sans MT" w:hAnsi="Gill Sans MT"/>
        </w:rPr>
        <w:t xml:space="preserve">will meet </w:t>
      </w:r>
      <w:proofErr w:type="gramStart"/>
      <w:r>
        <w:rPr>
          <w:rFonts w:ascii="Gill Sans MT" w:hAnsi="Gill Sans MT"/>
        </w:rPr>
        <w:t>at</w:t>
      </w:r>
      <w:proofErr w:type="gramEnd"/>
      <w:r>
        <w:rPr>
          <w:rFonts w:ascii="Gill Sans MT" w:hAnsi="Gill Sans MT"/>
        </w:rPr>
        <w:t xml:space="preserve"> </w:t>
      </w:r>
      <w:r w:rsidR="00020908">
        <w:rPr>
          <w:rFonts w:ascii="Gill Sans MT" w:hAnsi="Gill Sans MT"/>
        </w:rPr>
        <w:t>the foyer near the ticket office at</w:t>
      </w:r>
      <w:r w:rsidR="00617E57" w:rsidRPr="002C1243">
        <w:rPr>
          <w:rFonts w:ascii="Gill Sans MT" w:hAnsi="Gill Sans MT"/>
        </w:rPr>
        <w:t xml:space="preserve"> 5.15pm</w:t>
      </w:r>
      <w:r w:rsidR="002C1243" w:rsidRPr="002C1243">
        <w:rPr>
          <w:rFonts w:ascii="Gill Sans MT" w:hAnsi="Gill Sans MT"/>
        </w:rPr>
        <w:t xml:space="preserve"> to collect tickets</w:t>
      </w:r>
      <w:r>
        <w:rPr>
          <w:rFonts w:ascii="Gill Sans MT" w:hAnsi="Gill Sans MT"/>
        </w:rPr>
        <w:t xml:space="preserve"> before proceeding onto the court for the clinic</w:t>
      </w:r>
      <w:r w:rsidR="00617E57" w:rsidRPr="002C1243">
        <w:rPr>
          <w:rFonts w:ascii="Gill Sans MT" w:hAnsi="Gill Sans MT"/>
        </w:rPr>
        <w:t xml:space="preserve"> </w:t>
      </w:r>
      <w:r w:rsidR="00703507" w:rsidRPr="002C1243">
        <w:rPr>
          <w:rFonts w:ascii="Gill Sans MT" w:hAnsi="Gill Sans MT"/>
        </w:rPr>
        <w:t xml:space="preserve">if they would like to participate. </w:t>
      </w:r>
      <w:r>
        <w:rPr>
          <w:rFonts w:ascii="Gill Sans MT" w:hAnsi="Gill Sans MT"/>
        </w:rPr>
        <w:t>Dominic basketball players whom participate</w:t>
      </w:r>
      <w:r w:rsidR="00617E57" w:rsidRPr="002C1243">
        <w:rPr>
          <w:rFonts w:ascii="Gill Sans MT" w:hAnsi="Gill Sans MT"/>
        </w:rPr>
        <w:t xml:space="preserve"> will also receive some merchandise for participating. </w:t>
      </w:r>
      <w:r w:rsidR="00703507" w:rsidRPr="002C1243">
        <w:rPr>
          <w:rFonts w:ascii="Gill Sans MT" w:hAnsi="Gill Sans MT"/>
        </w:rPr>
        <w:t xml:space="preserve">After the </w:t>
      </w:r>
      <w:proofErr w:type="gramStart"/>
      <w:r w:rsidR="00703507" w:rsidRPr="002C1243">
        <w:rPr>
          <w:rFonts w:ascii="Gill Sans MT" w:hAnsi="Gill Sans MT"/>
        </w:rPr>
        <w:t>clinic</w:t>
      </w:r>
      <w:proofErr w:type="gramEnd"/>
      <w:r w:rsidR="00703507" w:rsidRPr="002C1243">
        <w:rPr>
          <w:rFonts w:ascii="Gill Sans MT" w:hAnsi="Gill Sans MT"/>
        </w:rPr>
        <w:t xml:space="preserve"> all parti</w:t>
      </w:r>
      <w:r w:rsidR="00617E57" w:rsidRPr="002C1243">
        <w:rPr>
          <w:rFonts w:ascii="Gill Sans MT" w:hAnsi="Gill Sans MT"/>
        </w:rPr>
        <w:t>ci</w:t>
      </w:r>
      <w:r w:rsidR="00703507" w:rsidRPr="002C1243">
        <w:rPr>
          <w:rFonts w:ascii="Gill Sans MT" w:hAnsi="Gill Sans MT"/>
        </w:rPr>
        <w:t>pants</w:t>
      </w:r>
      <w:r>
        <w:rPr>
          <w:rFonts w:ascii="Gill Sans MT" w:hAnsi="Gill Sans MT"/>
        </w:rPr>
        <w:t xml:space="preserve"> and invitees</w:t>
      </w:r>
      <w:r w:rsidR="00703507" w:rsidRPr="002C1243">
        <w:rPr>
          <w:rFonts w:ascii="Gill Sans MT" w:hAnsi="Gill Sans MT"/>
        </w:rPr>
        <w:t xml:space="preserve"> are </w:t>
      </w:r>
      <w:r>
        <w:rPr>
          <w:rFonts w:ascii="Gill Sans MT" w:hAnsi="Gill Sans MT"/>
        </w:rPr>
        <w:t>encouraged</w:t>
      </w:r>
      <w:r w:rsidR="00703507" w:rsidRPr="002C1243">
        <w:rPr>
          <w:rFonts w:ascii="Gill Sans MT" w:hAnsi="Gill Sans MT"/>
        </w:rPr>
        <w:t xml:space="preserve"> to stay and watch the</w:t>
      </w:r>
      <w:r>
        <w:rPr>
          <w:rFonts w:ascii="Gill Sans MT" w:hAnsi="Gill Sans MT"/>
        </w:rPr>
        <w:t xml:space="preserve"> Celebrity versus</w:t>
      </w:r>
      <w:r w:rsidR="00617E57" w:rsidRPr="002C1243">
        <w:rPr>
          <w:rFonts w:ascii="Gill Sans MT" w:hAnsi="Gill Sans MT"/>
        </w:rPr>
        <w:t xml:space="preserve"> Politicians </w:t>
      </w:r>
      <w:r>
        <w:rPr>
          <w:rFonts w:ascii="Gill Sans MT" w:hAnsi="Gill Sans MT"/>
        </w:rPr>
        <w:t xml:space="preserve">exhibition </w:t>
      </w:r>
      <w:r w:rsidR="00617E57" w:rsidRPr="002C1243">
        <w:rPr>
          <w:rFonts w:ascii="Gill Sans MT" w:hAnsi="Gill Sans MT"/>
        </w:rPr>
        <w:t xml:space="preserve">match and then the </w:t>
      </w:r>
      <w:r w:rsidR="00703507" w:rsidRPr="002C1243">
        <w:rPr>
          <w:rFonts w:ascii="Gill Sans MT" w:hAnsi="Gill Sans MT"/>
        </w:rPr>
        <w:t>Hobart Chargers</w:t>
      </w:r>
      <w:r w:rsidR="00617E57" w:rsidRPr="002C1243">
        <w:rPr>
          <w:rFonts w:ascii="Gill Sans MT" w:hAnsi="Gill Sans MT"/>
        </w:rPr>
        <w:t xml:space="preserve"> </w:t>
      </w:r>
      <w:r w:rsidR="002C1243" w:rsidRPr="002C1243">
        <w:rPr>
          <w:rFonts w:ascii="Gill Sans MT" w:hAnsi="Gill Sans MT"/>
        </w:rPr>
        <w:t>men’s</w:t>
      </w:r>
      <w:r w:rsidR="00703507" w:rsidRPr="002C1243">
        <w:rPr>
          <w:rFonts w:ascii="Gill Sans MT" w:hAnsi="Gill Sans MT"/>
        </w:rPr>
        <w:t xml:space="preserve"> match </w:t>
      </w:r>
      <w:r w:rsidR="00617E57" w:rsidRPr="002C1243">
        <w:rPr>
          <w:rFonts w:ascii="Gill Sans MT" w:hAnsi="Gill Sans MT"/>
        </w:rPr>
        <w:t>which starts at 7.30</w:t>
      </w:r>
      <w:r w:rsidR="00703507" w:rsidRPr="002C1243">
        <w:rPr>
          <w:rFonts w:ascii="Gill Sans MT" w:hAnsi="Gill Sans MT"/>
        </w:rPr>
        <w:t xml:space="preserve">pm. </w:t>
      </w:r>
      <w:r w:rsidR="00617E57" w:rsidRPr="002C1243">
        <w:rPr>
          <w:rFonts w:ascii="Gill Sans MT" w:hAnsi="Gill Sans MT"/>
          <w:color w:val="212121"/>
        </w:rPr>
        <w:t>Families who require mor</w:t>
      </w:r>
      <w:r w:rsidR="002C1243" w:rsidRPr="002C1243">
        <w:rPr>
          <w:rFonts w:ascii="Gill Sans MT" w:hAnsi="Gill Sans MT"/>
          <w:color w:val="212121"/>
        </w:rPr>
        <w:t xml:space="preserve">e than </w:t>
      </w:r>
      <w:proofErr w:type="gramStart"/>
      <w:r w:rsidR="002C1243" w:rsidRPr="002C1243">
        <w:rPr>
          <w:rFonts w:ascii="Gill Sans MT" w:hAnsi="Gill Sans MT"/>
          <w:color w:val="212121"/>
        </w:rPr>
        <w:t>4</w:t>
      </w:r>
      <w:proofErr w:type="gramEnd"/>
      <w:r w:rsidR="002C1243" w:rsidRPr="002C1243">
        <w:rPr>
          <w:rFonts w:ascii="Gill Sans MT" w:hAnsi="Gill Sans MT"/>
          <w:color w:val="212121"/>
        </w:rPr>
        <w:t xml:space="preserve"> tickets can purchase the additional and it is suggested you do this</w:t>
      </w:r>
      <w:r w:rsidR="00617E57" w:rsidRPr="002C1243">
        <w:rPr>
          <w:rFonts w:ascii="Gill Sans MT" w:hAnsi="Gill Sans MT"/>
          <w:color w:val="212121"/>
        </w:rPr>
        <w:t xml:space="preserve"> online and print the ticket beforehand or download the ticket onto their phone. </w:t>
      </w:r>
      <w:r>
        <w:rPr>
          <w:rFonts w:ascii="Gill Sans MT" w:hAnsi="Gill Sans MT"/>
          <w:color w:val="212121"/>
        </w:rPr>
        <w:t xml:space="preserve">After the men’s game finishes there </w:t>
      </w:r>
      <w:r w:rsidR="00617E57" w:rsidRPr="002C1243">
        <w:rPr>
          <w:rFonts w:ascii="Gill Sans MT" w:hAnsi="Gill Sans MT"/>
          <w:color w:val="212121"/>
        </w:rPr>
        <w:t xml:space="preserve">will </w:t>
      </w:r>
      <w:r w:rsidR="002C1243" w:rsidRPr="002C1243">
        <w:rPr>
          <w:rFonts w:ascii="Gill Sans MT" w:hAnsi="Gill Sans MT"/>
          <w:color w:val="212121"/>
        </w:rPr>
        <w:t xml:space="preserve">also </w:t>
      </w:r>
      <w:r w:rsidR="00617E57" w:rsidRPr="002C1243">
        <w:rPr>
          <w:rFonts w:ascii="Gill Sans MT" w:hAnsi="Gill Sans MT"/>
          <w:color w:val="212121"/>
        </w:rPr>
        <w:t xml:space="preserve">be an </w:t>
      </w:r>
      <w:proofErr w:type="gramStart"/>
      <w:r w:rsidR="00617E57" w:rsidRPr="002C1243">
        <w:rPr>
          <w:rFonts w:ascii="Gill Sans MT" w:hAnsi="Gill Sans MT"/>
          <w:color w:val="212121"/>
        </w:rPr>
        <w:t>opportunity  for</w:t>
      </w:r>
      <w:proofErr w:type="gramEnd"/>
      <w:r w:rsidR="00617E57" w:rsidRPr="002C1243">
        <w:rPr>
          <w:rFonts w:ascii="Gill Sans MT" w:hAnsi="Gill Sans MT"/>
          <w:color w:val="212121"/>
        </w:rPr>
        <w:t xml:space="preserve"> </w:t>
      </w:r>
      <w:r>
        <w:rPr>
          <w:rFonts w:ascii="Gill Sans MT" w:hAnsi="Gill Sans MT"/>
          <w:color w:val="212121"/>
        </w:rPr>
        <w:t>students</w:t>
      </w:r>
      <w:r w:rsidR="00617E57" w:rsidRPr="002C1243">
        <w:rPr>
          <w:rFonts w:ascii="Gill Sans MT" w:hAnsi="Gill Sans MT"/>
          <w:color w:val="212121"/>
        </w:rPr>
        <w:t xml:space="preserve"> to  meet t</w:t>
      </w:r>
      <w:r>
        <w:rPr>
          <w:rFonts w:ascii="Gill Sans MT" w:hAnsi="Gill Sans MT"/>
          <w:color w:val="212121"/>
        </w:rPr>
        <w:t xml:space="preserve">he players and get some photos if they would like to. What a fabulous opportunity for our students. </w:t>
      </w:r>
    </w:p>
    <w:p w:rsidR="00703507" w:rsidRPr="002C1243" w:rsidRDefault="002C1243" w:rsidP="00F510C8">
      <w:pPr>
        <w:jc w:val="both"/>
        <w:rPr>
          <w:rFonts w:ascii="Gill Sans MT" w:hAnsi="Gill Sans MT"/>
        </w:rPr>
      </w:pPr>
      <w:r w:rsidRPr="002C1243">
        <w:rPr>
          <w:rFonts w:ascii="Gill Sans MT" w:hAnsi="Gill Sans MT"/>
        </w:rPr>
        <w:t xml:space="preserve">All players </w:t>
      </w:r>
      <w:proofErr w:type="gramStart"/>
      <w:r w:rsidRPr="002C1243">
        <w:rPr>
          <w:rFonts w:ascii="Gill Sans MT" w:hAnsi="Gill Sans MT"/>
        </w:rPr>
        <w:t>are expected</w:t>
      </w:r>
      <w:proofErr w:type="gramEnd"/>
      <w:r w:rsidRPr="002C1243">
        <w:rPr>
          <w:rFonts w:ascii="Gill Sans MT" w:hAnsi="Gill Sans MT"/>
        </w:rPr>
        <w:t xml:space="preserve"> to attend Thursday’s training session. </w:t>
      </w:r>
      <w:r w:rsidR="00703507" w:rsidRPr="002C1243">
        <w:rPr>
          <w:rFonts w:ascii="Gill Sans MT" w:hAnsi="Gill Sans MT"/>
        </w:rPr>
        <w:t xml:space="preserve">If players wish to attend the </w:t>
      </w:r>
      <w:r w:rsidR="00614714">
        <w:rPr>
          <w:rFonts w:ascii="Gill Sans MT" w:hAnsi="Gill Sans MT"/>
        </w:rPr>
        <w:t>Ultimate Basketball Experience</w:t>
      </w:r>
      <w:r w:rsidR="00703507" w:rsidRPr="002C1243">
        <w:rPr>
          <w:rFonts w:ascii="Gill Sans MT" w:hAnsi="Gill Sans MT"/>
        </w:rPr>
        <w:t xml:space="preserve"> at the </w:t>
      </w:r>
      <w:r w:rsidR="00614714">
        <w:rPr>
          <w:rFonts w:ascii="Gill Sans MT" w:hAnsi="Gill Sans MT"/>
        </w:rPr>
        <w:t>DEC</w:t>
      </w:r>
      <w:r w:rsidR="00703507" w:rsidRPr="002C1243">
        <w:rPr>
          <w:rFonts w:ascii="Gill Sans MT" w:hAnsi="Gill Sans MT"/>
        </w:rPr>
        <w:t xml:space="preserve"> then they </w:t>
      </w:r>
      <w:proofErr w:type="gramStart"/>
      <w:r w:rsidR="00703507" w:rsidRPr="002C1243">
        <w:rPr>
          <w:rFonts w:ascii="Gill Sans MT" w:hAnsi="Gill Sans MT"/>
        </w:rPr>
        <w:t>are asked</w:t>
      </w:r>
      <w:proofErr w:type="gramEnd"/>
      <w:r w:rsidR="00703507" w:rsidRPr="002C1243">
        <w:rPr>
          <w:rFonts w:ascii="Gill Sans MT" w:hAnsi="Gill Sans MT"/>
        </w:rPr>
        <w:t xml:space="preserve"> to fill out the return fo</w:t>
      </w:r>
      <w:r w:rsidR="000212FA">
        <w:rPr>
          <w:rFonts w:ascii="Gill Sans MT" w:hAnsi="Gill Sans MT"/>
        </w:rPr>
        <w:t xml:space="preserve">rm below. Once I have your </w:t>
      </w:r>
      <w:r w:rsidR="00703507" w:rsidRPr="002C1243">
        <w:rPr>
          <w:rFonts w:ascii="Gill Sans MT" w:hAnsi="Gill Sans MT"/>
        </w:rPr>
        <w:t xml:space="preserve">returned </w:t>
      </w:r>
      <w:r w:rsidR="000212FA">
        <w:rPr>
          <w:rFonts w:ascii="Gill Sans MT" w:hAnsi="Gill Sans MT"/>
        </w:rPr>
        <w:t xml:space="preserve">form </w:t>
      </w:r>
      <w:r w:rsidR="00703507" w:rsidRPr="002C1243">
        <w:rPr>
          <w:rFonts w:ascii="Gill Sans MT" w:hAnsi="Gill Sans MT"/>
        </w:rPr>
        <w:t xml:space="preserve">you </w:t>
      </w:r>
      <w:proofErr w:type="gramStart"/>
      <w:r w:rsidR="00703507" w:rsidRPr="002C1243">
        <w:rPr>
          <w:rFonts w:ascii="Gill Sans MT" w:hAnsi="Gill Sans MT"/>
        </w:rPr>
        <w:t>will be given</w:t>
      </w:r>
      <w:proofErr w:type="gramEnd"/>
      <w:r w:rsidR="00703507" w:rsidRPr="002C1243">
        <w:rPr>
          <w:rFonts w:ascii="Gill Sans MT" w:hAnsi="Gill Sans MT"/>
        </w:rPr>
        <w:t xml:space="preserve"> further information about the clinic and Hobart Chargers match on</w:t>
      </w:r>
      <w:r w:rsidRPr="002C1243">
        <w:rPr>
          <w:rFonts w:ascii="Gill Sans MT" w:hAnsi="Gill Sans MT"/>
        </w:rPr>
        <w:t xml:space="preserve"> Friday 4 August. </w:t>
      </w:r>
    </w:p>
    <w:p w:rsidR="00BC2249" w:rsidRPr="002C1243" w:rsidRDefault="005923F6" w:rsidP="002C1243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952500" cy="8890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23F6" w:rsidRDefault="005923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22C3B" wp14:editId="1FB79FCA">
                                  <wp:extent cx="763270" cy="750549"/>
                                  <wp:effectExtent l="0" t="0" r="0" b="0"/>
                                  <wp:docPr id="2" name="Picture 2" descr="C:\Users\cgolding\AppData\Local\Microsoft\Windows\Temporary Internet Files\Content.IE5\384QG5T0\MP90044855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golding\AppData\Local\Microsoft\Windows\Temporary Internet Files\Content.IE5\384QG5T0\MP90044855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750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8pt;margin-top:14.25pt;width:75pt;height:70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" fillcolor="white [3201]" strokeweight=".5pt">
                <v:textbox>
                  <w:txbxContent>
                    <w:p w:rsidR="005923F6" w:rsidRDefault="005923F6">
                      <w:r>
                        <w:rPr>
                          <w:noProof/>
                        </w:rPr>
                        <w:drawing>
                          <wp:inline distT="0" distB="0" distL="0" distR="0" wp14:anchorId="41922C3B" wp14:editId="1FB79FCA">
                            <wp:extent cx="763270" cy="750549"/>
                            <wp:effectExtent l="0" t="0" r="0" b="0"/>
                            <wp:docPr id="2" name="Picture 2" descr="C:\Users\cgolding\AppData\Local\Microsoft\Windows\Temporary Internet Files\Content.IE5\384QG5T0\MP90044855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golding\AppData\Local\Microsoft\Windows\Temporary Internet Files\Content.IE5\384QG5T0\MP90044855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750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249" w:rsidRPr="002C1243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DBCBEC" wp14:editId="2C2ADA67">
                <wp:simplePos x="0" y="0"/>
                <wp:positionH relativeFrom="column">
                  <wp:posOffset>4978400</wp:posOffset>
                </wp:positionH>
                <wp:positionV relativeFrom="paragraph">
                  <wp:posOffset>270510</wp:posOffset>
                </wp:positionV>
                <wp:extent cx="1355090" cy="11423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DA" w:rsidRDefault="000273D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CBEC" id="Text Box 2" o:spid="_x0000_s1027" type="#_x0000_t202" style="position:absolute;left:0;text-align:left;margin-left:392pt;margin-top:21.3pt;width:106.7pt;height:89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" stroked="f">
                <v:textbox>
                  <w:txbxContent>
                    <w:p w:rsidR="000273DA" w:rsidRDefault="000273DA"/>
                  </w:txbxContent>
                </v:textbox>
              </v:shape>
            </w:pict>
          </mc:Fallback>
        </mc:AlternateContent>
      </w:r>
      <w:r w:rsidR="00501F29" w:rsidRPr="002C1243">
        <w:rPr>
          <w:rFonts w:ascii="Gill Sans MT" w:hAnsi="Gill Sans MT"/>
        </w:rPr>
        <w:t>If anyone has any queries please do not hesitate to contact me at school</w:t>
      </w:r>
      <w:r w:rsidR="005A3CB5" w:rsidRPr="002C1243">
        <w:rPr>
          <w:rFonts w:ascii="Gill Sans MT" w:hAnsi="Gill Sans MT"/>
        </w:rPr>
        <w:t xml:space="preserve"> (62746089)</w:t>
      </w:r>
      <w:r w:rsidR="00501F29" w:rsidRPr="002C1243">
        <w:rPr>
          <w:rFonts w:ascii="Gill Sans MT" w:hAnsi="Gill Sans MT"/>
        </w:rPr>
        <w:t xml:space="preserve"> or via email </w:t>
      </w:r>
      <w:hyperlink r:id="rId10" w:history="1">
        <w:r w:rsidR="00501F29" w:rsidRPr="002C1243">
          <w:rPr>
            <w:rStyle w:val="Hyperlink"/>
            <w:rFonts w:ascii="Gill Sans MT" w:hAnsi="Gill Sans MT"/>
          </w:rPr>
          <w:t>cgolding@dominic.tas.edu.au</w:t>
        </w:r>
      </w:hyperlink>
      <w:r w:rsidR="00501F29" w:rsidRPr="002C1243">
        <w:rPr>
          <w:rFonts w:ascii="Gill Sans MT" w:hAnsi="Gill Sans MT"/>
        </w:rPr>
        <w:t xml:space="preserve"> </w:t>
      </w:r>
    </w:p>
    <w:p w:rsidR="00501F29" w:rsidRPr="002C1243" w:rsidRDefault="00501F29" w:rsidP="00F510C8">
      <w:pPr>
        <w:jc w:val="both"/>
        <w:rPr>
          <w:rFonts w:ascii="Gill Sans MT" w:hAnsi="Gill Sans MT"/>
        </w:rPr>
      </w:pPr>
      <w:r w:rsidRPr="002C1243">
        <w:rPr>
          <w:rFonts w:ascii="Gill Sans MT" w:hAnsi="Gill Sans MT"/>
        </w:rPr>
        <w:t>Regards,</w:t>
      </w:r>
    </w:p>
    <w:p w:rsidR="005E5004" w:rsidRPr="005923F6" w:rsidRDefault="00F510C8" w:rsidP="0040665F">
      <w:pPr>
        <w:pBdr>
          <w:bottom w:val="single" w:sz="12" w:space="8" w:color="auto"/>
        </w:pBdr>
        <w:jc w:val="both"/>
        <w:rPr>
          <w:rFonts w:ascii="Gill Sans MT" w:hAnsi="Gill Sans MT"/>
        </w:rPr>
      </w:pPr>
      <w:r w:rsidRPr="002C1243">
        <w:rPr>
          <w:rFonts w:ascii="Gill Sans MT" w:hAnsi="Gill Sans MT"/>
        </w:rPr>
        <w:t xml:space="preserve">Mr </w:t>
      </w:r>
      <w:r w:rsidR="005A3CB5" w:rsidRPr="002C1243">
        <w:rPr>
          <w:rFonts w:ascii="Gill Sans MT" w:hAnsi="Gill Sans MT"/>
        </w:rPr>
        <w:t>Cameron Golding- K-6 Sport Co</w:t>
      </w:r>
      <w:r w:rsidR="00BC2249" w:rsidRPr="002C1243">
        <w:rPr>
          <w:rFonts w:ascii="Gill Sans MT" w:hAnsi="Gill Sans MT"/>
        </w:rPr>
        <w:t>ordinator</w:t>
      </w:r>
      <w:r w:rsidR="005A3CB5" w:rsidRPr="002C1243">
        <w:rPr>
          <w:rFonts w:ascii="Gill Sans MT" w:hAnsi="Gill Sans MT"/>
        </w:rPr>
        <w:t xml:space="preserve"> </w:t>
      </w:r>
    </w:p>
    <w:p w:rsidR="000212FA" w:rsidRDefault="00703507" w:rsidP="000212FA">
      <w:pPr>
        <w:jc w:val="center"/>
        <w:rPr>
          <w:rFonts w:ascii="Trajan Pro" w:hAnsi="Trajan Pro"/>
          <w:b/>
        </w:rPr>
      </w:pPr>
      <w:r>
        <w:rPr>
          <w:rFonts w:ascii="Trajan Pro" w:hAnsi="Trajan Pro"/>
          <w:b/>
        </w:rPr>
        <w:t>Hobart Charge</w:t>
      </w:r>
      <w:r w:rsidR="000212FA">
        <w:rPr>
          <w:rFonts w:ascii="Trajan Pro" w:hAnsi="Trajan Pro"/>
          <w:b/>
        </w:rPr>
        <w:t>rs Basketball clinic and match</w:t>
      </w:r>
    </w:p>
    <w:p w:rsidR="00BC2249" w:rsidRPr="00F510C8" w:rsidRDefault="005B02E9" w:rsidP="00F510C8">
      <w:pPr>
        <w:jc w:val="both"/>
        <w:rPr>
          <w:rFonts w:ascii="Gill Sans MT Std Light" w:hAnsi="Gill Sans MT Std Light"/>
        </w:rPr>
      </w:pPr>
      <w:r w:rsidRPr="00F510C8">
        <w:rPr>
          <w:rFonts w:ascii="Gill Sans MT Std Light" w:hAnsi="Gill Sans MT Std Light"/>
        </w:rPr>
        <w:t>I, _</w:t>
      </w:r>
      <w:r w:rsidR="00501F29" w:rsidRPr="00F510C8">
        <w:rPr>
          <w:rFonts w:ascii="Gill Sans MT Std Light" w:hAnsi="Gill Sans MT Std Light"/>
        </w:rPr>
        <w:t>____</w:t>
      </w:r>
      <w:r w:rsidR="00BC2249" w:rsidRPr="00F510C8">
        <w:rPr>
          <w:rFonts w:ascii="Gill Sans MT Std Light" w:hAnsi="Gill Sans MT Std Light"/>
        </w:rPr>
        <w:t>_</w:t>
      </w:r>
      <w:r w:rsidRPr="00F510C8">
        <w:rPr>
          <w:rFonts w:ascii="Gill Sans MT Std Light" w:hAnsi="Gill Sans MT Std Light"/>
        </w:rPr>
        <w:t>___</w:t>
      </w:r>
      <w:r w:rsidR="00A447DF" w:rsidRPr="00F510C8">
        <w:rPr>
          <w:rFonts w:ascii="Gill Sans MT Std Light" w:hAnsi="Gill Sans MT Std Light"/>
        </w:rPr>
        <w:t>___________________</w:t>
      </w:r>
      <w:r w:rsidR="00BC2249" w:rsidRPr="00F510C8">
        <w:rPr>
          <w:rFonts w:ascii="Gill Sans MT Std Light" w:hAnsi="Gill Sans MT Std Light"/>
        </w:rPr>
        <w:t xml:space="preserve">, </w:t>
      </w:r>
      <w:r w:rsidR="00703507">
        <w:rPr>
          <w:rFonts w:ascii="Gill Sans MT Std Light" w:hAnsi="Gill Sans MT Std Light"/>
        </w:rPr>
        <w:t xml:space="preserve">would like to participate in the Hobart Chargers </w:t>
      </w:r>
      <w:r w:rsidR="002C1243">
        <w:rPr>
          <w:rFonts w:ascii="Gill Sans MT Std Light" w:hAnsi="Gill Sans MT Std Light"/>
        </w:rPr>
        <w:t>Ultimate Basketball Experience and view the matches on Friday 4 August</w:t>
      </w:r>
      <w:r w:rsidR="00703507">
        <w:rPr>
          <w:rFonts w:ascii="Gill Sans MT Std Light" w:hAnsi="Gill Sans MT Std Light"/>
        </w:rPr>
        <w:t>.</w:t>
      </w:r>
    </w:p>
    <w:p w:rsidR="00CF4C01" w:rsidRDefault="002C1243" w:rsidP="00F510C8">
      <w:pPr>
        <w:jc w:val="both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I would like ____ (1</w:t>
      </w:r>
      <w:proofErr w:type="gramStart"/>
      <w:r>
        <w:rPr>
          <w:rFonts w:ascii="Gill Sans MT Std Light" w:hAnsi="Gill Sans MT Std Light"/>
        </w:rPr>
        <w:t>,2</w:t>
      </w:r>
      <w:proofErr w:type="gramEnd"/>
      <w:r>
        <w:rPr>
          <w:rFonts w:ascii="Gill Sans MT Std Light" w:hAnsi="Gill Sans MT Std Light"/>
        </w:rPr>
        <w:t xml:space="preserve"> or 3) extra tickets for my family/friends </w:t>
      </w:r>
      <w:r w:rsidR="00703507">
        <w:rPr>
          <w:rFonts w:ascii="Gill Sans MT Std Light" w:hAnsi="Gill Sans MT Std Light"/>
        </w:rPr>
        <w:t xml:space="preserve">to attend with me on the night. (Remember a maximum of </w:t>
      </w:r>
      <w:proofErr w:type="gramStart"/>
      <w:r w:rsidR="00703507">
        <w:rPr>
          <w:rFonts w:ascii="Gill Sans MT Std Light" w:hAnsi="Gill Sans MT Std Light"/>
        </w:rPr>
        <w:t>3</w:t>
      </w:r>
      <w:proofErr w:type="gramEnd"/>
      <w:r w:rsidR="00703507">
        <w:rPr>
          <w:rFonts w:ascii="Gill Sans MT Std Light" w:hAnsi="Gill Sans MT Std Light"/>
        </w:rPr>
        <w:t xml:space="preserve"> extra tickets are allowe</w:t>
      </w:r>
      <w:r>
        <w:rPr>
          <w:rFonts w:ascii="Gill Sans MT Std Light" w:hAnsi="Gill Sans MT Std Light"/>
        </w:rPr>
        <w:t xml:space="preserve">d per child whom participates and 1 ticket must be for a parent/guardian. </w:t>
      </w:r>
    </w:p>
    <w:p w:rsidR="00614714" w:rsidRPr="00F510C8" w:rsidRDefault="00614714" w:rsidP="00F510C8">
      <w:pPr>
        <w:jc w:val="both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I fully understand I am the primary supervisor/carer of my son/daughter at this event. </w:t>
      </w:r>
    </w:p>
    <w:p w:rsidR="005923F6" w:rsidRDefault="00501F29" w:rsidP="005923F6">
      <w:pPr>
        <w:jc w:val="both"/>
        <w:rPr>
          <w:rFonts w:ascii="Gill Sans MT Std Light" w:hAnsi="Gill Sans MT Std Light"/>
        </w:rPr>
      </w:pPr>
      <w:r w:rsidRPr="00F510C8">
        <w:rPr>
          <w:rFonts w:ascii="Gill Sans MT Std Light" w:hAnsi="Gill Sans MT Std Light"/>
        </w:rPr>
        <w:t>Signed</w:t>
      </w:r>
      <w:r w:rsidR="00703507">
        <w:rPr>
          <w:rFonts w:ascii="Gill Sans MT Std Light" w:hAnsi="Gill Sans MT Std Light"/>
        </w:rPr>
        <w:t xml:space="preserve"> (Parent</w:t>
      </w:r>
      <w:r w:rsidR="005E5004">
        <w:rPr>
          <w:rFonts w:ascii="Gill Sans MT Std Light" w:hAnsi="Gill Sans MT Std Light"/>
        </w:rPr>
        <w:t>):</w:t>
      </w:r>
      <w:r w:rsidRPr="00F510C8">
        <w:rPr>
          <w:rFonts w:ascii="Gill Sans MT Std Light" w:hAnsi="Gill Sans MT Std Light"/>
        </w:rPr>
        <w:t>___________________________________</w:t>
      </w:r>
      <w:r w:rsidR="0040665F">
        <w:rPr>
          <w:rFonts w:ascii="Gill Sans MT Std Light" w:hAnsi="Gill Sans MT Std Light"/>
        </w:rPr>
        <w:t xml:space="preserve">   Date: ____________________</w:t>
      </w:r>
    </w:p>
    <w:p w:rsidR="0040665F" w:rsidRPr="005923F6" w:rsidRDefault="000212FA" w:rsidP="005923F6">
      <w:pPr>
        <w:jc w:val="both"/>
        <w:rPr>
          <w:rFonts w:ascii="Gill Sans MT Std Light" w:hAnsi="Gill Sans MT Std Light"/>
        </w:rPr>
      </w:pPr>
      <w:r w:rsidRPr="000212FA">
        <w:rPr>
          <w:rFonts w:ascii="Gill Sans MT Std Light" w:hAnsi="Gill Sans MT Std Light"/>
          <w:b/>
          <w:i/>
        </w:rPr>
        <w:t xml:space="preserve">Please return this form to the school by Wednesday 26 </w:t>
      </w:r>
      <w:r>
        <w:rPr>
          <w:rFonts w:ascii="Gill Sans MT Std Light" w:hAnsi="Gill Sans MT Std Light"/>
          <w:b/>
          <w:i/>
        </w:rPr>
        <w:t>July</w:t>
      </w:r>
      <w:r w:rsidRPr="000212FA">
        <w:rPr>
          <w:rFonts w:ascii="Gill Sans MT Std Light" w:hAnsi="Gill Sans MT Std Light"/>
          <w:b/>
          <w:i/>
        </w:rPr>
        <w:t>.</w:t>
      </w:r>
    </w:p>
    <w:sectPr w:rsidR="0040665F" w:rsidRPr="005923F6" w:rsidSect="00F510C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2E" w:rsidRDefault="00E8692E" w:rsidP="00BC2249">
      <w:pPr>
        <w:spacing w:after="0" w:line="240" w:lineRule="auto"/>
      </w:pPr>
      <w:r>
        <w:separator/>
      </w:r>
    </w:p>
  </w:endnote>
  <w:endnote w:type="continuationSeparator" w:id="0">
    <w:p w:rsidR="00E8692E" w:rsidRDefault="00E8692E" w:rsidP="00BC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ill Sans MT Std Light">
    <w:altName w:val="Gill Sans MT"/>
    <w:panose1 w:val="00000000000000000000"/>
    <w:charset w:val="00"/>
    <w:family w:val="swiss"/>
    <w:notTrueType/>
    <w:pitch w:val="variable"/>
    <w:sig w:usb0="00000003" w:usb1="5000205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DA" w:rsidRDefault="000273DA" w:rsidP="00760BB3">
    <w:pPr>
      <w:pStyle w:val="Footer"/>
      <w:tabs>
        <w:tab w:val="clear" w:pos="4513"/>
        <w:tab w:val="clear" w:pos="9026"/>
        <w:tab w:val="left" w:pos="2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2E" w:rsidRDefault="00E8692E" w:rsidP="00BC2249">
      <w:pPr>
        <w:spacing w:after="0" w:line="240" w:lineRule="auto"/>
      </w:pPr>
      <w:r>
        <w:separator/>
      </w:r>
    </w:p>
  </w:footnote>
  <w:footnote w:type="continuationSeparator" w:id="0">
    <w:p w:rsidR="00E8692E" w:rsidRDefault="00E8692E" w:rsidP="00BC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\\STAFF-FS\HomeFolders$\cgolding\A SPORT COORDINATOR\Basketball\2017\Basketball Players 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2"/>
    <w:odso>
      <w:udl w:val="Provider=Microsoft.ACE.OLEDB.12.0;User ID=Admin;Data Source=\\STAFF-FS\HomeFolders$\cgolding\A SPORT COORDINATOR\Basketball\2017\Basketball Players 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3"/>
      <w:colDelim w:val="9"/>
      <w:type w:val="database"/>
      <w:fHdr/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surname"/>
        <w:mappedName w:val="Last Name"/>
        <w:column w:val="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phone"/>
        <w:mappedName w:val="Business Phone"/>
        <w:column w:val="4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</w:odso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73"/>
    <w:rsid w:val="00020908"/>
    <w:rsid w:val="000212FA"/>
    <w:rsid w:val="000273DA"/>
    <w:rsid w:val="000F18D6"/>
    <w:rsid w:val="00164C3D"/>
    <w:rsid w:val="001E6B53"/>
    <w:rsid w:val="002379AB"/>
    <w:rsid w:val="002709C8"/>
    <w:rsid w:val="00277018"/>
    <w:rsid w:val="002877EC"/>
    <w:rsid w:val="002B74F2"/>
    <w:rsid w:val="002C1243"/>
    <w:rsid w:val="003B6505"/>
    <w:rsid w:val="003C4863"/>
    <w:rsid w:val="0040665F"/>
    <w:rsid w:val="004F3EDC"/>
    <w:rsid w:val="00501F29"/>
    <w:rsid w:val="00524428"/>
    <w:rsid w:val="005923F6"/>
    <w:rsid w:val="005A3CB5"/>
    <w:rsid w:val="005B02E9"/>
    <w:rsid w:val="005E5004"/>
    <w:rsid w:val="00614714"/>
    <w:rsid w:val="00617E57"/>
    <w:rsid w:val="00675648"/>
    <w:rsid w:val="006D2A5E"/>
    <w:rsid w:val="00703507"/>
    <w:rsid w:val="00760BB3"/>
    <w:rsid w:val="007943C0"/>
    <w:rsid w:val="008312C7"/>
    <w:rsid w:val="008F018A"/>
    <w:rsid w:val="009D51F7"/>
    <w:rsid w:val="00A447DF"/>
    <w:rsid w:val="00AD070A"/>
    <w:rsid w:val="00B36924"/>
    <w:rsid w:val="00BC2249"/>
    <w:rsid w:val="00BD7B77"/>
    <w:rsid w:val="00C22907"/>
    <w:rsid w:val="00CA1260"/>
    <w:rsid w:val="00CF27C0"/>
    <w:rsid w:val="00CF4C01"/>
    <w:rsid w:val="00D86173"/>
    <w:rsid w:val="00DE56A6"/>
    <w:rsid w:val="00E8692E"/>
    <w:rsid w:val="00EE7827"/>
    <w:rsid w:val="00F2185D"/>
    <w:rsid w:val="00F510C8"/>
    <w:rsid w:val="00F52EE3"/>
    <w:rsid w:val="00F5587B"/>
    <w:rsid w:val="00F94C41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05A51B"/>
  <w15:docId w15:val="{5252047A-078E-4CEC-8ED3-C010C016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F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49"/>
  </w:style>
  <w:style w:type="paragraph" w:styleId="Footer">
    <w:name w:val="footer"/>
    <w:basedOn w:val="Normal"/>
    <w:link w:val="FooterChar"/>
    <w:uiPriority w:val="99"/>
    <w:unhideWhenUsed/>
    <w:rsid w:val="00BC2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49"/>
  </w:style>
  <w:style w:type="character" w:styleId="FollowedHyperlink">
    <w:name w:val="FollowedHyperlink"/>
    <w:basedOn w:val="DefaultParagraphFont"/>
    <w:uiPriority w:val="99"/>
    <w:semiHidden/>
    <w:unhideWhenUsed/>
    <w:rsid w:val="00A447D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7E57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golding@dominic.tas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\\STAFF-FS\HomeFolders$\cgolding\A%20SPORT%20COORDINATOR\Basketball\2017\Basketball%20Players%202017.xlsx" TargetMode="External"/><Relationship Id="rId2" Type="http://schemas.openxmlformats.org/officeDocument/2006/relationships/mailMergeSource" Target="file:///\\STAFF-FS\HomeFolders$\cgolding\A%20SPORT%20COORDINATOR\Basketball\2017\Basketball%20Players%202017.xlsx" TargetMode="External"/><Relationship Id="rId1" Type="http://schemas.openxmlformats.org/officeDocument/2006/relationships/attachedTemplate" Target="file:///C:\Users\cgoldi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8576-5F07-478B-AE68-15BE807E224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1ECAD17-5343-4DE6-8BB6-A86E10F3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cgolding</dc:creator>
  <cp:lastModifiedBy>Cameron Golding</cp:lastModifiedBy>
  <cp:revision>8</cp:revision>
  <cp:lastPrinted>2011-05-15T23:53:00Z</cp:lastPrinted>
  <dcterms:created xsi:type="dcterms:W3CDTF">2017-07-24T00:45:00Z</dcterms:created>
  <dcterms:modified xsi:type="dcterms:W3CDTF">2017-07-25T00:10:00Z</dcterms:modified>
</cp:coreProperties>
</file>