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19114" w14:textId="398EB847" w:rsidR="008312C7" w:rsidRPr="00DA35E4" w:rsidRDefault="007B3B47" w:rsidP="00EC58A1">
      <w:pPr>
        <w:jc w:val="center"/>
        <w:rPr>
          <w:rFonts w:cstheme="minorHAnsi"/>
          <w:b/>
          <w:sz w:val="52"/>
        </w:rPr>
      </w:pPr>
      <w:r>
        <w:rPr>
          <w:rFonts w:cstheme="minorHAnsi"/>
          <w:b/>
          <w:sz w:val="52"/>
        </w:rPr>
        <w:t>3/4 Mixed</w:t>
      </w:r>
      <w:r w:rsidR="00162CDE">
        <w:rPr>
          <w:rFonts w:cstheme="minorHAnsi"/>
          <w:b/>
          <w:sz w:val="52"/>
        </w:rPr>
        <w:t xml:space="preserve"> JSSATIS </w:t>
      </w:r>
      <w:proofErr w:type="spellStart"/>
      <w:r w:rsidR="00162CDE">
        <w:rPr>
          <w:rFonts w:cstheme="minorHAnsi"/>
          <w:b/>
          <w:sz w:val="52"/>
        </w:rPr>
        <w:t>Tee</w:t>
      </w:r>
      <w:r w:rsidR="008608A7">
        <w:rPr>
          <w:rFonts w:cstheme="minorHAnsi"/>
          <w:b/>
          <w:sz w:val="52"/>
        </w:rPr>
        <w:t>ball</w:t>
      </w:r>
      <w:proofErr w:type="spellEnd"/>
      <w:r w:rsidR="008608A7">
        <w:rPr>
          <w:rFonts w:cstheme="minorHAnsi"/>
          <w:b/>
          <w:sz w:val="52"/>
        </w:rPr>
        <w:t xml:space="preserve"> Roster 2017</w:t>
      </w:r>
    </w:p>
    <w:p w14:paraId="108782BC" w14:textId="77777777" w:rsidR="00461BA3" w:rsidRPr="00461BA3" w:rsidRDefault="00461BA3" w:rsidP="00461BA3">
      <w:pPr>
        <w:spacing w:after="0"/>
        <w:rPr>
          <w:rFonts w:cstheme="minorHAnsi"/>
        </w:rPr>
      </w:pPr>
    </w:p>
    <w:p w14:paraId="39AF314D" w14:textId="77777777" w:rsidR="00CB515E" w:rsidRPr="00DA35E4" w:rsidRDefault="0059318D" w:rsidP="00CB515E">
      <w:pPr>
        <w:rPr>
          <w:rFonts w:cstheme="minorHAnsi"/>
          <w:b/>
        </w:rPr>
      </w:pPr>
      <w:r>
        <w:rPr>
          <w:rFonts w:cstheme="minorHAnsi"/>
          <w:b/>
        </w:rPr>
        <w:t>Round 1</w:t>
      </w:r>
    </w:p>
    <w:p w14:paraId="110329FF" w14:textId="0A6BBEDF" w:rsidR="00DB4D12" w:rsidRDefault="007654C7" w:rsidP="00DB4D12">
      <w:pPr>
        <w:spacing w:after="0"/>
        <w:rPr>
          <w:rFonts w:cstheme="minorHAnsi"/>
        </w:rPr>
      </w:pPr>
      <w:r w:rsidRPr="00DA35E4">
        <w:rPr>
          <w:rFonts w:cstheme="minorHAnsi"/>
        </w:rPr>
        <w:t xml:space="preserve">Date: </w:t>
      </w:r>
      <w:r w:rsidR="00162CDE">
        <w:rPr>
          <w:rFonts w:cstheme="minorHAnsi"/>
        </w:rPr>
        <w:t>Tues</w:t>
      </w:r>
      <w:r w:rsidR="0018121A">
        <w:rPr>
          <w:rFonts w:cstheme="minorHAnsi"/>
        </w:rPr>
        <w:t>day</w:t>
      </w:r>
      <w:r w:rsidR="00152765">
        <w:rPr>
          <w:rFonts w:cstheme="minorHAnsi"/>
        </w:rPr>
        <w:t>, 24</w:t>
      </w:r>
      <w:r w:rsidR="00162CDE">
        <w:rPr>
          <w:rFonts w:cstheme="minorHAnsi"/>
        </w:rPr>
        <w:t>th October</w:t>
      </w:r>
      <w:r w:rsidR="00F139D5">
        <w:rPr>
          <w:rFonts w:cstheme="minorHAnsi"/>
        </w:rPr>
        <w:t xml:space="preserve"> </w:t>
      </w:r>
    </w:p>
    <w:p w14:paraId="416ED901" w14:textId="77777777" w:rsidR="00CB515E" w:rsidRDefault="001170B7" w:rsidP="00DB4D12">
      <w:pPr>
        <w:spacing w:after="0"/>
        <w:rPr>
          <w:rFonts w:cstheme="minorHAnsi"/>
        </w:rPr>
      </w:pPr>
      <w:r>
        <w:rPr>
          <w:rFonts w:cstheme="minorHAnsi"/>
        </w:rPr>
        <w:t>Teams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CB515E" w:rsidRPr="00DA35E4">
        <w:rPr>
          <w:rFonts w:cstheme="minorHAnsi"/>
        </w:rPr>
        <w:t>Venue/Time</w:t>
      </w:r>
    </w:p>
    <w:p w14:paraId="5487CC23" w14:textId="78F70943" w:rsidR="0059318D" w:rsidRDefault="00B1173F" w:rsidP="000E06E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DOM</w:t>
      </w:r>
      <w:r w:rsidR="00285F1D">
        <w:rPr>
          <w:rFonts w:cstheme="minorHAnsi"/>
          <w:b/>
        </w:rPr>
        <w:t xml:space="preserve"> Black </w:t>
      </w:r>
      <w:r w:rsidR="008971D3">
        <w:rPr>
          <w:rFonts w:cstheme="minorHAnsi"/>
          <w:b/>
        </w:rPr>
        <w:t>v DOM</w:t>
      </w:r>
      <w:r w:rsidR="00285F1D">
        <w:rPr>
          <w:rFonts w:cstheme="minorHAnsi"/>
          <w:b/>
        </w:rPr>
        <w:t xml:space="preserve"> Maroon</w:t>
      </w:r>
      <w:r w:rsidR="0059318D">
        <w:rPr>
          <w:rFonts w:cstheme="minorHAnsi"/>
          <w:b/>
        </w:rPr>
        <w:tab/>
      </w:r>
      <w:r w:rsidR="0059318D">
        <w:rPr>
          <w:rFonts w:cstheme="minorHAnsi"/>
          <w:b/>
        </w:rPr>
        <w:tab/>
      </w:r>
      <w:r w:rsidR="007517F4">
        <w:rPr>
          <w:rFonts w:cstheme="minorHAnsi"/>
          <w:b/>
        </w:rPr>
        <w:t>Dom</w:t>
      </w:r>
      <w:r w:rsidR="00F6540B">
        <w:rPr>
          <w:rFonts w:cstheme="minorHAnsi"/>
          <w:b/>
        </w:rPr>
        <w:t xml:space="preserve"> 4.00</w:t>
      </w:r>
      <w:r w:rsidR="0059318D">
        <w:rPr>
          <w:rFonts w:cstheme="minorHAnsi"/>
          <w:b/>
        </w:rPr>
        <w:t>pm</w:t>
      </w:r>
    </w:p>
    <w:p w14:paraId="78AF2D35" w14:textId="2A290B83" w:rsidR="0059318D" w:rsidRDefault="000905FF" w:rsidP="000E06E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COLL Red v COLL White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COLL</w:t>
      </w:r>
      <w:r w:rsidR="00E7691F">
        <w:rPr>
          <w:rFonts w:cstheme="minorHAnsi"/>
          <w:b/>
        </w:rPr>
        <w:t xml:space="preserve"> 1</w:t>
      </w:r>
      <w:r w:rsidR="00CA3F22">
        <w:rPr>
          <w:rFonts w:cstheme="minorHAnsi"/>
          <w:b/>
        </w:rPr>
        <w:t xml:space="preserve"> 4.00</w:t>
      </w:r>
      <w:r w:rsidR="0059318D">
        <w:rPr>
          <w:rFonts w:cstheme="minorHAnsi"/>
          <w:b/>
        </w:rPr>
        <w:t>pm</w:t>
      </w:r>
    </w:p>
    <w:p w14:paraId="736649EE" w14:textId="173B505A" w:rsidR="0059318D" w:rsidRDefault="00394033" w:rsidP="000E06E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SHC Blue </w:t>
      </w:r>
      <w:r w:rsidR="00285F1D">
        <w:rPr>
          <w:rFonts w:cstheme="minorHAnsi"/>
          <w:b/>
        </w:rPr>
        <w:t>v SHC Red</w:t>
      </w:r>
      <w:r w:rsidR="007517F4">
        <w:rPr>
          <w:rFonts w:cstheme="minorHAnsi"/>
          <w:b/>
        </w:rPr>
        <w:tab/>
      </w:r>
      <w:r w:rsidR="007517F4">
        <w:rPr>
          <w:rFonts w:cstheme="minorHAnsi"/>
          <w:b/>
        </w:rPr>
        <w:tab/>
      </w:r>
      <w:r w:rsidR="007517F4">
        <w:rPr>
          <w:rFonts w:cstheme="minorHAnsi"/>
          <w:b/>
        </w:rPr>
        <w:tab/>
        <w:t>Clare</w:t>
      </w:r>
      <w:r>
        <w:rPr>
          <w:rFonts w:cstheme="minorHAnsi"/>
          <w:b/>
        </w:rPr>
        <w:t xml:space="preserve"> 1 4.0</w:t>
      </w:r>
      <w:r w:rsidR="0011186E">
        <w:rPr>
          <w:rFonts w:cstheme="minorHAnsi"/>
          <w:b/>
        </w:rPr>
        <w:t>0</w:t>
      </w:r>
      <w:r w:rsidR="0059318D">
        <w:rPr>
          <w:rFonts w:cstheme="minorHAnsi"/>
          <w:b/>
        </w:rPr>
        <w:t>pm</w:t>
      </w:r>
    </w:p>
    <w:p w14:paraId="59840638" w14:textId="219A4416" w:rsidR="00CB3F2D" w:rsidRDefault="00CB3F2D" w:rsidP="000E06E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SVC Blue v SVC </w:t>
      </w:r>
      <w:r w:rsidR="00F1055B">
        <w:rPr>
          <w:rFonts w:cstheme="minorHAnsi"/>
          <w:b/>
        </w:rPr>
        <w:t>Green</w:t>
      </w:r>
      <w:r w:rsidR="00F1055B">
        <w:rPr>
          <w:rFonts w:cstheme="minorHAnsi"/>
          <w:b/>
        </w:rPr>
        <w:tab/>
      </w:r>
      <w:r w:rsidR="00F1055B">
        <w:rPr>
          <w:rFonts w:cstheme="minorHAnsi"/>
          <w:b/>
        </w:rPr>
        <w:tab/>
      </w:r>
      <w:r w:rsidR="00F1055B">
        <w:rPr>
          <w:rFonts w:cstheme="minorHAnsi"/>
          <w:b/>
        </w:rPr>
        <w:tab/>
        <w:t>GYC 4.00pm</w:t>
      </w:r>
    </w:p>
    <w:p w14:paraId="0AF72ADD" w14:textId="47341988" w:rsidR="00A6440E" w:rsidRDefault="00A6440E" w:rsidP="000E06E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SVC Gold BYE</w:t>
      </w:r>
    </w:p>
    <w:p w14:paraId="3FCCB186" w14:textId="2DAE8087" w:rsidR="0059318D" w:rsidRDefault="00394033" w:rsidP="0039403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0E5D215" w14:textId="77777777" w:rsidR="00721C75" w:rsidRDefault="00721C75" w:rsidP="00596904">
      <w:pPr>
        <w:spacing w:after="120"/>
        <w:rPr>
          <w:rFonts w:cstheme="minorHAnsi"/>
          <w:b/>
        </w:rPr>
      </w:pPr>
    </w:p>
    <w:p w14:paraId="14C6EC73" w14:textId="77777777" w:rsidR="00596904" w:rsidRPr="00596904" w:rsidRDefault="0059318D" w:rsidP="00596904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Round 2</w:t>
      </w:r>
    </w:p>
    <w:p w14:paraId="2E69C794" w14:textId="1B37FB4C" w:rsidR="0059318D" w:rsidRDefault="007654C7" w:rsidP="00D454DD">
      <w:pPr>
        <w:spacing w:after="0"/>
        <w:rPr>
          <w:rFonts w:cstheme="minorHAnsi"/>
        </w:rPr>
      </w:pPr>
      <w:r w:rsidRPr="00DA35E4">
        <w:rPr>
          <w:rFonts w:cstheme="minorHAnsi"/>
        </w:rPr>
        <w:t xml:space="preserve">Date: </w:t>
      </w:r>
      <w:r w:rsidR="00162CDE">
        <w:rPr>
          <w:rFonts w:cstheme="minorHAnsi"/>
        </w:rPr>
        <w:t>Tues</w:t>
      </w:r>
      <w:r w:rsidR="0018121A">
        <w:rPr>
          <w:rFonts w:cstheme="minorHAnsi"/>
        </w:rPr>
        <w:t>day</w:t>
      </w:r>
      <w:r w:rsidR="00152765">
        <w:rPr>
          <w:rFonts w:cstheme="minorHAnsi"/>
        </w:rPr>
        <w:t xml:space="preserve">, </w:t>
      </w:r>
      <w:proofErr w:type="gramStart"/>
      <w:r w:rsidR="00152765">
        <w:rPr>
          <w:rFonts w:cstheme="minorHAnsi"/>
        </w:rPr>
        <w:t>31</w:t>
      </w:r>
      <w:r w:rsidR="00152765" w:rsidRPr="00152765">
        <w:rPr>
          <w:rFonts w:cstheme="minorHAnsi"/>
          <w:vertAlign w:val="superscript"/>
        </w:rPr>
        <w:t>st</w:t>
      </w:r>
      <w:r w:rsidR="00152765">
        <w:rPr>
          <w:rFonts w:cstheme="minorHAnsi"/>
        </w:rPr>
        <w:t xml:space="preserve"> </w:t>
      </w:r>
      <w:r w:rsidR="00162CDE">
        <w:rPr>
          <w:rFonts w:cstheme="minorHAnsi"/>
        </w:rPr>
        <w:t xml:space="preserve"> October</w:t>
      </w:r>
      <w:proofErr w:type="gramEnd"/>
      <w:r w:rsidR="001170B7">
        <w:rPr>
          <w:rFonts w:cstheme="minorHAnsi"/>
        </w:rPr>
        <w:tab/>
      </w:r>
    </w:p>
    <w:p w14:paraId="2B1A3D67" w14:textId="77777777" w:rsidR="008207D4" w:rsidRDefault="001170B7" w:rsidP="00D454DD">
      <w:pPr>
        <w:spacing w:after="0"/>
        <w:rPr>
          <w:rFonts w:cstheme="minorHAnsi"/>
        </w:rPr>
      </w:pPr>
      <w:r>
        <w:rPr>
          <w:rFonts w:cstheme="minorHAnsi"/>
        </w:rPr>
        <w:t>Teams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8207D4" w:rsidRPr="00DA35E4">
        <w:rPr>
          <w:rFonts w:cstheme="minorHAnsi"/>
        </w:rPr>
        <w:t>Venue/Time</w:t>
      </w:r>
    </w:p>
    <w:p w14:paraId="3D2006D1" w14:textId="6B22D41D" w:rsidR="000E06E6" w:rsidRPr="000E06E6" w:rsidRDefault="000E06E6" w:rsidP="00D454DD">
      <w:pPr>
        <w:spacing w:after="0"/>
        <w:rPr>
          <w:rFonts w:cstheme="minorHAnsi"/>
          <w:b/>
        </w:rPr>
      </w:pPr>
      <w:r w:rsidRPr="000E06E6">
        <w:rPr>
          <w:rFonts w:cstheme="minorHAnsi"/>
          <w:b/>
        </w:rPr>
        <w:t>DOM</w:t>
      </w:r>
      <w:r w:rsidR="0090054D">
        <w:rPr>
          <w:rFonts w:cstheme="minorHAnsi"/>
          <w:b/>
        </w:rPr>
        <w:t xml:space="preserve"> Black v </w:t>
      </w:r>
      <w:r w:rsidR="00F71165">
        <w:rPr>
          <w:rFonts w:cstheme="minorHAnsi"/>
          <w:b/>
        </w:rPr>
        <w:t>COLL White</w:t>
      </w:r>
      <w:r w:rsidR="00F71165">
        <w:rPr>
          <w:rFonts w:cstheme="minorHAnsi"/>
          <w:b/>
        </w:rPr>
        <w:tab/>
      </w:r>
      <w:r w:rsidR="00F71165">
        <w:rPr>
          <w:rFonts w:cstheme="minorHAnsi"/>
          <w:b/>
        </w:rPr>
        <w:tab/>
      </w:r>
      <w:r w:rsidR="00B961A2">
        <w:rPr>
          <w:rFonts w:cstheme="minorHAnsi"/>
          <w:b/>
        </w:rPr>
        <w:t>DOM</w:t>
      </w:r>
      <w:r w:rsidR="00A12315">
        <w:rPr>
          <w:rFonts w:cstheme="minorHAnsi"/>
          <w:b/>
        </w:rPr>
        <w:t xml:space="preserve"> </w:t>
      </w:r>
      <w:r w:rsidR="00316B07">
        <w:rPr>
          <w:rFonts w:cstheme="minorHAnsi"/>
          <w:b/>
        </w:rPr>
        <w:t xml:space="preserve"> 4.00</w:t>
      </w:r>
      <w:r w:rsidR="005B6491">
        <w:rPr>
          <w:rFonts w:cstheme="minorHAnsi"/>
          <w:b/>
        </w:rPr>
        <w:t>pm</w:t>
      </w:r>
    </w:p>
    <w:p w14:paraId="10B24BFB" w14:textId="323049A2" w:rsidR="00DB4D12" w:rsidRPr="000E06E6" w:rsidRDefault="00F71165" w:rsidP="00D454D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DOM Maroon v SHC Red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961A2">
        <w:rPr>
          <w:rFonts w:cstheme="minorHAnsi"/>
          <w:b/>
        </w:rPr>
        <w:t>CLARE 1</w:t>
      </w:r>
      <w:r w:rsidR="008A3AEB">
        <w:rPr>
          <w:rFonts w:cstheme="minorHAnsi"/>
          <w:b/>
        </w:rPr>
        <w:t xml:space="preserve"> 4</w:t>
      </w:r>
      <w:r w:rsidR="00607E9A">
        <w:rPr>
          <w:rFonts w:cstheme="minorHAnsi"/>
          <w:b/>
        </w:rPr>
        <w:t>.00</w:t>
      </w:r>
      <w:r w:rsidR="00DB4D12">
        <w:rPr>
          <w:rFonts w:cstheme="minorHAnsi"/>
          <w:b/>
        </w:rPr>
        <w:t xml:space="preserve">pm </w:t>
      </w:r>
    </w:p>
    <w:p w14:paraId="23199DAC" w14:textId="018974B4" w:rsidR="000E06E6" w:rsidRDefault="0038600E" w:rsidP="00D454D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</w:t>
      </w:r>
      <w:r w:rsidR="003820AC">
        <w:rPr>
          <w:rFonts w:cstheme="minorHAnsi"/>
          <w:b/>
        </w:rPr>
        <w:t>VC Green</w:t>
      </w:r>
      <w:r w:rsidR="00F71165">
        <w:rPr>
          <w:rFonts w:cstheme="minorHAnsi"/>
          <w:b/>
        </w:rPr>
        <w:t xml:space="preserve"> v COLL Red</w:t>
      </w:r>
      <w:r w:rsidR="00B961A2">
        <w:rPr>
          <w:rFonts w:cstheme="minorHAnsi"/>
          <w:b/>
        </w:rPr>
        <w:tab/>
      </w:r>
      <w:r w:rsidR="00B961A2">
        <w:rPr>
          <w:rFonts w:cstheme="minorHAnsi"/>
          <w:b/>
        </w:rPr>
        <w:tab/>
      </w:r>
      <w:r w:rsidR="00B961A2">
        <w:rPr>
          <w:rFonts w:cstheme="minorHAnsi"/>
          <w:b/>
        </w:rPr>
        <w:tab/>
        <w:t>COLL</w:t>
      </w:r>
      <w:r w:rsidR="00C27608">
        <w:rPr>
          <w:rFonts w:cstheme="minorHAnsi"/>
          <w:b/>
        </w:rPr>
        <w:t xml:space="preserve"> 1</w:t>
      </w:r>
      <w:r w:rsidR="008A3AEB">
        <w:rPr>
          <w:rFonts w:cstheme="minorHAnsi"/>
          <w:b/>
        </w:rPr>
        <w:t xml:space="preserve"> 4.0</w:t>
      </w:r>
      <w:r w:rsidR="00DB4D12">
        <w:rPr>
          <w:rFonts w:cstheme="minorHAnsi"/>
          <w:b/>
        </w:rPr>
        <w:t xml:space="preserve">0pm </w:t>
      </w:r>
    </w:p>
    <w:p w14:paraId="297701C1" w14:textId="114ED9C9" w:rsidR="00CE0B2E" w:rsidRPr="003820AC" w:rsidRDefault="003820AC" w:rsidP="004D55CE">
      <w:pPr>
        <w:spacing w:after="0"/>
        <w:rPr>
          <w:rFonts w:cstheme="minorHAnsi"/>
          <w:b/>
        </w:rPr>
      </w:pPr>
      <w:r w:rsidRPr="003820AC">
        <w:rPr>
          <w:rFonts w:cstheme="minorHAnsi"/>
          <w:b/>
        </w:rPr>
        <w:t>SVC Blue v SVC Gold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GYC</w:t>
      </w:r>
      <w:r w:rsidR="00C27608">
        <w:rPr>
          <w:rFonts w:cstheme="minorHAnsi"/>
          <w:b/>
        </w:rPr>
        <w:t xml:space="preserve"> 1</w:t>
      </w:r>
      <w:r>
        <w:rPr>
          <w:rFonts w:cstheme="minorHAnsi"/>
          <w:b/>
        </w:rPr>
        <w:t xml:space="preserve"> 4.00pm</w:t>
      </w:r>
    </w:p>
    <w:p w14:paraId="714ADCCB" w14:textId="46DE04AE" w:rsidR="003820AC" w:rsidRPr="003820AC" w:rsidRDefault="003820AC" w:rsidP="004D55CE">
      <w:pPr>
        <w:spacing w:after="0"/>
        <w:rPr>
          <w:rFonts w:cstheme="minorHAnsi"/>
          <w:b/>
        </w:rPr>
      </w:pPr>
      <w:r w:rsidRPr="003820AC">
        <w:rPr>
          <w:rFonts w:cstheme="minorHAnsi"/>
          <w:b/>
        </w:rPr>
        <w:t>SHC Blue BYE</w:t>
      </w:r>
    </w:p>
    <w:p w14:paraId="0E9CAFDE" w14:textId="77777777" w:rsidR="005E5CC6" w:rsidRDefault="005E5CC6" w:rsidP="004D55CE">
      <w:pPr>
        <w:spacing w:after="0"/>
        <w:rPr>
          <w:rFonts w:cstheme="minorHAnsi"/>
        </w:rPr>
      </w:pPr>
    </w:p>
    <w:p w14:paraId="7EBC5F65" w14:textId="77777777" w:rsidR="0054517F" w:rsidRDefault="0054517F" w:rsidP="0054517F">
      <w:pPr>
        <w:spacing w:after="0"/>
        <w:rPr>
          <w:rFonts w:cstheme="minorHAnsi"/>
          <w:b/>
        </w:rPr>
      </w:pPr>
    </w:p>
    <w:p w14:paraId="0A1CE8AD" w14:textId="6F21CCD8" w:rsidR="008207D4" w:rsidRPr="00DA35E4" w:rsidRDefault="0059318D" w:rsidP="0054517F">
      <w:pPr>
        <w:spacing w:after="0"/>
        <w:rPr>
          <w:rFonts w:cstheme="minorHAnsi"/>
        </w:rPr>
      </w:pPr>
      <w:r>
        <w:rPr>
          <w:rFonts w:cstheme="minorHAnsi"/>
          <w:b/>
        </w:rPr>
        <w:t>Round 3</w:t>
      </w:r>
    </w:p>
    <w:p w14:paraId="5BB933AA" w14:textId="77777777" w:rsidR="00721C75" w:rsidRDefault="00721C75" w:rsidP="00DB4D12">
      <w:pPr>
        <w:spacing w:after="0"/>
        <w:rPr>
          <w:rFonts w:cstheme="minorHAnsi"/>
        </w:rPr>
      </w:pPr>
    </w:p>
    <w:p w14:paraId="1216EFF8" w14:textId="01297CE3" w:rsidR="0059318D" w:rsidRDefault="007654C7" w:rsidP="00DB4D12">
      <w:pPr>
        <w:spacing w:after="0"/>
        <w:rPr>
          <w:rFonts w:cstheme="minorHAnsi"/>
        </w:rPr>
      </w:pPr>
      <w:r w:rsidRPr="00DA35E4">
        <w:rPr>
          <w:rFonts w:cstheme="minorHAnsi"/>
        </w:rPr>
        <w:t xml:space="preserve">Date: </w:t>
      </w:r>
      <w:r w:rsidR="00266CF3">
        <w:rPr>
          <w:rFonts w:cstheme="minorHAnsi"/>
        </w:rPr>
        <w:t>Tues</w:t>
      </w:r>
      <w:r w:rsidR="0018121A">
        <w:rPr>
          <w:rFonts w:cstheme="minorHAnsi"/>
        </w:rPr>
        <w:t>day</w:t>
      </w:r>
      <w:r w:rsidR="00152765">
        <w:rPr>
          <w:rFonts w:cstheme="minorHAnsi"/>
        </w:rPr>
        <w:t>, 7</w:t>
      </w:r>
      <w:r w:rsidR="00152765" w:rsidRPr="00152765">
        <w:rPr>
          <w:rFonts w:cstheme="minorHAnsi"/>
          <w:vertAlign w:val="superscript"/>
        </w:rPr>
        <w:t>th</w:t>
      </w:r>
      <w:r w:rsidR="00152765">
        <w:rPr>
          <w:rFonts w:cstheme="minorHAnsi"/>
        </w:rPr>
        <w:t xml:space="preserve"> </w:t>
      </w:r>
      <w:r w:rsidR="00266CF3">
        <w:rPr>
          <w:rFonts w:cstheme="minorHAnsi"/>
        </w:rPr>
        <w:t>November</w:t>
      </w:r>
    </w:p>
    <w:p w14:paraId="1500BCA3" w14:textId="77777777" w:rsidR="008207D4" w:rsidRPr="00DA35E4" w:rsidRDefault="001170B7" w:rsidP="00DB4D12">
      <w:pPr>
        <w:spacing w:after="0"/>
        <w:rPr>
          <w:rFonts w:cstheme="minorHAnsi"/>
        </w:rPr>
      </w:pPr>
      <w:r>
        <w:rPr>
          <w:rFonts w:cstheme="minorHAnsi"/>
        </w:rPr>
        <w:t>Teams</w:t>
      </w:r>
      <w:r>
        <w:rPr>
          <w:rFonts w:cstheme="minorHAnsi"/>
        </w:rPr>
        <w:tab/>
      </w:r>
      <w:r w:rsidR="00882227"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8207D4" w:rsidRPr="00DA35E4">
        <w:rPr>
          <w:rFonts w:cstheme="minorHAnsi"/>
        </w:rPr>
        <w:t>Venue/Time</w:t>
      </w:r>
    </w:p>
    <w:p w14:paraId="58516DE3" w14:textId="6AAC4D1E" w:rsidR="00DB4D12" w:rsidRDefault="00F71165" w:rsidP="00DB4D1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DOM Black v SHC Red</w:t>
      </w:r>
      <w:r w:rsidR="00731065">
        <w:rPr>
          <w:rFonts w:cstheme="minorHAnsi"/>
          <w:b/>
        </w:rPr>
        <w:tab/>
      </w:r>
      <w:r w:rsidR="00731065">
        <w:rPr>
          <w:rFonts w:cstheme="minorHAnsi"/>
          <w:b/>
        </w:rPr>
        <w:tab/>
      </w:r>
      <w:r w:rsidR="00731065">
        <w:rPr>
          <w:rFonts w:cstheme="minorHAnsi"/>
          <w:b/>
        </w:rPr>
        <w:tab/>
        <w:t>CLARE</w:t>
      </w:r>
      <w:r w:rsidR="007D671C">
        <w:rPr>
          <w:rFonts w:cstheme="minorHAnsi"/>
          <w:b/>
        </w:rPr>
        <w:t xml:space="preserve"> 1</w:t>
      </w:r>
      <w:r w:rsidR="007C2739">
        <w:rPr>
          <w:rFonts w:cstheme="minorHAnsi"/>
          <w:b/>
        </w:rPr>
        <w:t xml:space="preserve"> 4.00</w:t>
      </w:r>
      <w:r w:rsidR="00DB4D12">
        <w:rPr>
          <w:rFonts w:cstheme="minorHAnsi"/>
          <w:b/>
        </w:rPr>
        <w:t>pm</w:t>
      </w:r>
    </w:p>
    <w:p w14:paraId="4356A64D" w14:textId="67A6B563" w:rsidR="00DB4D12" w:rsidRDefault="00F71165" w:rsidP="00DB4D1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COLL White v </w:t>
      </w:r>
      <w:r w:rsidR="008971D3">
        <w:rPr>
          <w:rFonts w:cstheme="minorHAnsi"/>
          <w:b/>
        </w:rPr>
        <w:t>SVC Green</w:t>
      </w:r>
      <w:r w:rsidR="008971D3">
        <w:rPr>
          <w:rFonts w:cstheme="minorHAnsi"/>
          <w:b/>
        </w:rPr>
        <w:tab/>
      </w:r>
      <w:r w:rsidR="008971D3">
        <w:rPr>
          <w:rFonts w:cstheme="minorHAnsi"/>
          <w:b/>
        </w:rPr>
        <w:tab/>
      </w:r>
      <w:r w:rsidR="00731065">
        <w:rPr>
          <w:rFonts w:cstheme="minorHAnsi"/>
          <w:b/>
        </w:rPr>
        <w:t>COLL</w:t>
      </w:r>
      <w:r w:rsidR="00C27608">
        <w:rPr>
          <w:rFonts w:cstheme="minorHAnsi"/>
          <w:b/>
        </w:rPr>
        <w:t xml:space="preserve"> 1</w:t>
      </w:r>
      <w:r w:rsidR="007C2739">
        <w:rPr>
          <w:rFonts w:cstheme="minorHAnsi"/>
          <w:b/>
        </w:rPr>
        <w:t xml:space="preserve"> 4.00</w:t>
      </w:r>
      <w:r w:rsidR="0033553A">
        <w:rPr>
          <w:rFonts w:cstheme="minorHAnsi"/>
          <w:b/>
        </w:rPr>
        <w:t xml:space="preserve">pm </w:t>
      </w:r>
    </w:p>
    <w:p w14:paraId="6E36B81A" w14:textId="516DDDCD" w:rsidR="00DB4D12" w:rsidRDefault="00F71165" w:rsidP="00DB4D1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COLL Red</w:t>
      </w:r>
      <w:r w:rsidR="008971D3">
        <w:rPr>
          <w:rFonts w:cstheme="minorHAnsi"/>
          <w:b/>
        </w:rPr>
        <w:t xml:space="preserve"> v SVC Gold</w:t>
      </w:r>
      <w:r w:rsidR="008971D3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31065">
        <w:rPr>
          <w:rFonts w:cstheme="minorHAnsi"/>
          <w:b/>
        </w:rPr>
        <w:t>GYC</w:t>
      </w:r>
      <w:r w:rsidR="007C2739">
        <w:rPr>
          <w:rFonts w:cstheme="minorHAnsi"/>
          <w:b/>
        </w:rPr>
        <w:t xml:space="preserve"> 1 4.0</w:t>
      </w:r>
      <w:r w:rsidR="00C22C74">
        <w:rPr>
          <w:rFonts w:cstheme="minorHAnsi"/>
          <w:b/>
        </w:rPr>
        <w:t>0</w:t>
      </w:r>
      <w:r w:rsidR="0033553A">
        <w:rPr>
          <w:rFonts w:cstheme="minorHAnsi"/>
          <w:b/>
        </w:rPr>
        <w:t xml:space="preserve">pm </w:t>
      </w:r>
    </w:p>
    <w:p w14:paraId="5C5216CC" w14:textId="07E8CB09" w:rsidR="008971D3" w:rsidRDefault="008971D3" w:rsidP="00DB4D1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SHC Blue v SVC Blue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31065">
        <w:rPr>
          <w:rFonts w:cstheme="minorHAnsi"/>
          <w:b/>
        </w:rPr>
        <w:t xml:space="preserve"> </w:t>
      </w:r>
      <w:r w:rsidR="00731065">
        <w:rPr>
          <w:rFonts w:cstheme="minorHAnsi"/>
          <w:b/>
        </w:rPr>
        <w:tab/>
      </w:r>
      <w:r w:rsidR="00924DFE">
        <w:rPr>
          <w:rFonts w:cstheme="minorHAnsi"/>
          <w:b/>
        </w:rPr>
        <w:t>GYC 2</w:t>
      </w:r>
      <w:r w:rsidR="007D671C">
        <w:rPr>
          <w:rFonts w:cstheme="minorHAnsi"/>
          <w:b/>
        </w:rPr>
        <w:t xml:space="preserve"> 2</w:t>
      </w:r>
      <w:r w:rsidR="00B4407F">
        <w:rPr>
          <w:rFonts w:cstheme="minorHAnsi"/>
          <w:b/>
        </w:rPr>
        <w:t xml:space="preserve"> 4.00pm</w:t>
      </w:r>
      <w:r>
        <w:rPr>
          <w:rFonts w:cstheme="minorHAnsi"/>
          <w:b/>
        </w:rPr>
        <w:tab/>
      </w:r>
    </w:p>
    <w:p w14:paraId="54416933" w14:textId="44F600C3" w:rsidR="008971D3" w:rsidRDefault="008971D3" w:rsidP="00DB4D1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DOM Maroon BYE</w:t>
      </w:r>
    </w:p>
    <w:p w14:paraId="558B0A9A" w14:textId="77777777" w:rsidR="00CE0B2E" w:rsidRDefault="00CE0B2E" w:rsidP="008207D4">
      <w:pPr>
        <w:rPr>
          <w:rFonts w:cstheme="minorHAnsi"/>
          <w:b/>
        </w:rPr>
      </w:pPr>
    </w:p>
    <w:p w14:paraId="70C42145" w14:textId="77777777" w:rsidR="008207D4" w:rsidRPr="00DA35E4" w:rsidRDefault="0059318D" w:rsidP="008207D4">
      <w:pPr>
        <w:rPr>
          <w:rFonts w:cstheme="minorHAnsi"/>
          <w:b/>
        </w:rPr>
      </w:pPr>
      <w:r>
        <w:rPr>
          <w:rFonts w:cstheme="minorHAnsi"/>
          <w:b/>
        </w:rPr>
        <w:t>Round 4</w:t>
      </w:r>
    </w:p>
    <w:p w14:paraId="2F3D36D3" w14:textId="2CB49EF6" w:rsidR="0059318D" w:rsidRDefault="000937E8" w:rsidP="00DB4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</w:rPr>
      </w:pPr>
      <w:r w:rsidRPr="00DA35E4">
        <w:rPr>
          <w:rFonts w:cstheme="minorHAnsi"/>
        </w:rPr>
        <w:t xml:space="preserve">Date: </w:t>
      </w:r>
      <w:r w:rsidR="00110223">
        <w:rPr>
          <w:rFonts w:cstheme="minorHAnsi"/>
        </w:rPr>
        <w:t>Tues</w:t>
      </w:r>
      <w:r w:rsidR="0018121A">
        <w:rPr>
          <w:rFonts w:cstheme="minorHAnsi"/>
        </w:rPr>
        <w:t>day</w:t>
      </w:r>
      <w:r w:rsidR="00152765">
        <w:rPr>
          <w:rFonts w:cstheme="minorHAnsi"/>
        </w:rPr>
        <w:t>, 14th</w:t>
      </w:r>
      <w:r w:rsidR="00110223">
        <w:rPr>
          <w:rFonts w:cstheme="minorHAnsi"/>
        </w:rPr>
        <w:t xml:space="preserve"> November</w:t>
      </w:r>
    </w:p>
    <w:p w14:paraId="5A6CFFB6" w14:textId="77777777" w:rsidR="008207D4" w:rsidRDefault="001170B7" w:rsidP="00DB4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</w:rPr>
      </w:pPr>
      <w:r>
        <w:rPr>
          <w:rFonts w:cstheme="minorHAnsi"/>
        </w:rPr>
        <w:t>Teams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8207D4" w:rsidRPr="00DA35E4">
        <w:rPr>
          <w:rFonts w:cstheme="minorHAnsi"/>
        </w:rPr>
        <w:t>Venue/Time</w:t>
      </w:r>
      <w:r w:rsidR="002071CE" w:rsidRPr="00DA35E4">
        <w:rPr>
          <w:rFonts w:cstheme="minorHAnsi"/>
        </w:rPr>
        <w:tab/>
      </w:r>
    </w:p>
    <w:p w14:paraId="229AD8C3" w14:textId="01A4D384" w:rsidR="0051767F" w:rsidRPr="0033553A" w:rsidRDefault="00C27608" w:rsidP="00517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DOM Black v SVC Green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GYC 1</w:t>
      </w:r>
      <w:r w:rsidR="0051767F">
        <w:rPr>
          <w:rFonts w:cstheme="minorHAnsi"/>
          <w:b/>
        </w:rPr>
        <w:t xml:space="preserve"> 4.00pm</w:t>
      </w:r>
    </w:p>
    <w:p w14:paraId="57309D64" w14:textId="316E447D" w:rsidR="0033553A" w:rsidRPr="0033553A" w:rsidRDefault="00C27608" w:rsidP="00FE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COLL White v SVC Gold</w:t>
      </w:r>
      <w:r>
        <w:rPr>
          <w:rFonts w:cstheme="minorHAnsi"/>
          <w:b/>
        </w:rPr>
        <w:tab/>
      </w:r>
      <w:r w:rsidR="00011F24">
        <w:rPr>
          <w:rFonts w:cstheme="minorHAnsi"/>
          <w:b/>
        </w:rPr>
        <w:tab/>
      </w:r>
      <w:r w:rsidR="00011F24">
        <w:rPr>
          <w:rFonts w:cstheme="minorHAnsi"/>
          <w:b/>
        </w:rPr>
        <w:tab/>
      </w:r>
      <w:r>
        <w:rPr>
          <w:rFonts w:cstheme="minorHAnsi"/>
          <w:b/>
        </w:rPr>
        <w:t>COLL</w:t>
      </w:r>
      <w:r w:rsidR="005E5CC6">
        <w:rPr>
          <w:rFonts w:cstheme="minorHAnsi"/>
          <w:b/>
        </w:rPr>
        <w:t xml:space="preserve"> 1 4.00pm</w:t>
      </w:r>
    </w:p>
    <w:p w14:paraId="39A16B20" w14:textId="0E81C7DA" w:rsidR="00C27608" w:rsidRDefault="00C27608" w:rsidP="00FE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DOM Maroon v SVC Blue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DOM</w:t>
      </w:r>
      <w:r w:rsidR="005B23FE">
        <w:rPr>
          <w:rFonts w:cstheme="minorHAnsi"/>
          <w:b/>
        </w:rPr>
        <w:t xml:space="preserve"> </w:t>
      </w:r>
      <w:r w:rsidR="0051767F">
        <w:rPr>
          <w:rFonts w:cstheme="minorHAnsi"/>
          <w:b/>
        </w:rPr>
        <w:t xml:space="preserve"> 4.00</w:t>
      </w:r>
      <w:r w:rsidR="0033553A">
        <w:rPr>
          <w:rFonts w:cstheme="minorHAnsi"/>
          <w:b/>
        </w:rPr>
        <w:t>pm</w:t>
      </w:r>
    </w:p>
    <w:p w14:paraId="7F12DC17" w14:textId="4C8B7FE4" w:rsidR="0033553A" w:rsidRDefault="00C27608" w:rsidP="00FE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COLL Red v SHC Blue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CLARE 1 4.00pm</w:t>
      </w:r>
      <w:r w:rsidR="0033553A">
        <w:rPr>
          <w:rFonts w:cstheme="minorHAnsi"/>
          <w:b/>
        </w:rPr>
        <w:t xml:space="preserve"> </w:t>
      </w:r>
    </w:p>
    <w:p w14:paraId="2D0B82A7" w14:textId="78255FAA" w:rsidR="00FB62D7" w:rsidRPr="0033553A" w:rsidRDefault="00FB62D7" w:rsidP="00FE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SHC Red</w:t>
      </w:r>
      <w:r w:rsidR="002D7018">
        <w:rPr>
          <w:rFonts w:cstheme="minorHAnsi"/>
          <w:b/>
        </w:rPr>
        <w:t xml:space="preserve"> </w:t>
      </w:r>
      <w:r w:rsidR="00F9644C">
        <w:rPr>
          <w:rFonts w:cstheme="minorHAnsi"/>
          <w:b/>
        </w:rPr>
        <w:t>BYE</w:t>
      </w:r>
    </w:p>
    <w:p w14:paraId="39368F32" w14:textId="77777777" w:rsidR="002D7FDB" w:rsidRDefault="002D7FDB" w:rsidP="00FE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  <w:b/>
        </w:rPr>
      </w:pPr>
    </w:p>
    <w:p w14:paraId="08279FEC" w14:textId="77777777" w:rsidR="00011F24" w:rsidRDefault="00011F24" w:rsidP="00FE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  <w:b/>
        </w:rPr>
      </w:pPr>
    </w:p>
    <w:p w14:paraId="6FA5B459" w14:textId="24703AFE" w:rsidR="008207D4" w:rsidRPr="00FE2D38" w:rsidRDefault="0059318D" w:rsidP="00FE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spacing w:after="0"/>
        <w:rPr>
          <w:rFonts w:cstheme="minorHAnsi"/>
        </w:rPr>
      </w:pPr>
      <w:r>
        <w:rPr>
          <w:rFonts w:cstheme="minorHAnsi"/>
          <w:b/>
        </w:rPr>
        <w:t>Round 5</w:t>
      </w:r>
    </w:p>
    <w:p w14:paraId="6AFFD7E6" w14:textId="77777777" w:rsidR="00721C75" w:rsidRDefault="00721C75" w:rsidP="0033553A">
      <w:pPr>
        <w:spacing w:after="0"/>
        <w:rPr>
          <w:rFonts w:cstheme="minorHAnsi"/>
        </w:rPr>
      </w:pPr>
    </w:p>
    <w:p w14:paraId="4304BBE2" w14:textId="1E68DE1E" w:rsidR="0059318D" w:rsidRDefault="008207D4" w:rsidP="0033553A">
      <w:pPr>
        <w:spacing w:after="0"/>
        <w:rPr>
          <w:rFonts w:cstheme="minorHAnsi"/>
        </w:rPr>
      </w:pPr>
      <w:r w:rsidRPr="00DA35E4">
        <w:rPr>
          <w:rFonts w:cstheme="minorHAnsi"/>
        </w:rPr>
        <w:lastRenderedPageBreak/>
        <w:t>Da</w:t>
      </w:r>
      <w:r w:rsidR="000937E8" w:rsidRPr="00DA35E4">
        <w:rPr>
          <w:rFonts w:cstheme="minorHAnsi"/>
        </w:rPr>
        <w:t xml:space="preserve">te: </w:t>
      </w:r>
      <w:r w:rsidR="00110223">
        <w:rPr>
          <w:rFonts w:cstheme="minorHAnsi"/>
        </w:rPr>
        <w:t>Tues</w:t>
      </w:r>
      <w:r w:rsidR="0018121A">
        <w:rPr>
          <w:rFonts w:cstheme="minorHAnsi"/>
        </w:rPr>
        <w:t>day</w:t>
      </w:r>
      <w:r w:rsidR="00152765">
        <w:rPr>
          <w:rFonts w:cstheme="minorHAnsi"/>
        </w:rPr>
        <w:t xml:space="preserve">, </w:t>
      </w:r>
      <w:proofErr w:type="gramStart"/>
      <w:r w:rsidR="00152765">
        <w:rPr>
          <w:rFonts w:cstheme="minorHAnsi"/>
        </w:rPr>
        <w:t>21</w:t>
      </w:r>
      <w:r w:rsidR="00152765" w:rsidRPr="00152765">
        <w:rPr>
          <w:rFonts w:cstheme="minorHAnsi"/>
          <w:vertAlign w:val="superscript"/>
        </w:rPr>
        <w:t>st</w:t>
      </w:r>
      <w:r w:rsidR="00152765">
        <w:rPr>
          <w:rFonts w:cstheme="minorHAnsi"/>
        </w:rPr>
        <w:t xml:space="preserve"> </w:t>
      </w:r>
      <w:r w:rsidR="00110223">
        <w:rPr>
          <w:rFonts w:cstheme="minorHAnsi"/>
        </w:rPr>
        <w:t xml:space="preserve"> November</w:t>
      </w:r>
      <w:proofErr w:type="gramEnd"/>
    </w:p>
    <w:p w14:paraId="27A8A931" w14:textId="77777777" w:rsidR="008207D4" w:rsidRDefault="004D55CE" w:rsidP="0033553A">
      <w:pPr>
        <w:spacing w:after="0"/>
        <w:rPr>
          <w:rFonts w:cstheme="minorHAnsi"/>
        </w:rPr>
      </w:pPr>
      <w:r w:rsidRPr="00DA35E4">
        <w:rPr>
          <w:rFonts w:cstheme="minorHAnsi"/>
        </w:rPr>
        <w:t>Teams</w:t>
      </w:r>
      <w:r w:rsidRPr="00DA35E4">
        <w:rPr>
          <w:rFonts w:cstheme="minorHAnsi"/>
        </w:rPr>
        <w:tab/>
      </w:r>
      <w:r w:rsidR="001170B7"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8207D4" w:rsidRPr="00DA35E4">
        <w:rPr>
          <w:rFonts w:cstheme="minorHAnsi"/>
        </w:rPr>
        <w:t>Venue/Time</w:t>
      </w:r>
    </w:p>
    <w:p w14:paraId="5DE2F392" w14:textId="32C8C657" w:rsidR="004512F4" w:rsidRPr="004512F4" w:rsidRDefault="004512F4" w:rsidP="0033553A">
      <w:pPr>
        <w:spacing w:after="0"/>
        <w:rPr>
          <w:rFonts w:cstheme="minorHAnsi"/>
          <w:b/>
        </w:rPr>
      </w:pPr>
      <w:r w:rsidRPr="004512F4">
        <w:rPr>
          <w:rFonts w:cstheme="minorHAnsi"/>
          <w:b/>
        </w:rPr>
        <w:t>SVC Green v SVC Gold</w:t>
      </w:r>
      <w:r w:rsidRPr="004512F4">
        <w:rPr>
          <w:rFonts w:cstheme="minorHAnsi"/>
          <w:b/>
        </w:rPr>
        <w:tab/>
      </w:r>
      <w:r w:rsidRPr="004512F4">
        <w:rPr>
          <w:rFonts w:cstheme="minorHAnsi"/>
          <w:b/>
        </w:rPr>
        <w:tab/>
      </w:r>
      <w:r w:rsidRPr="004512F4">
        <w:rPr>
          <w:rFonts w:cstheme="minorHAnsi"/>
          <w:b/>
        </w:rPr>
        <w:tab/>
      </w:r>
      <w:r>
        <w:rPr>
          <w:rFonts w:cstheme="minorHAnsi"/>
          <w:b/>
        </w:rPr>
        <w:t>GYC 1 4.00pm</w:t>
      </w:r>
    </w:p>
    <w:p w14:paraId="4692AA6A" w14:textId="354F63C7" w:rsidR="0073070D" w:rsidRDefault="002A7330" w:rsidP="0059690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SHC Red v SVC Blue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CLARE</w:t>
      </w:r>
      <w:r w:rsidR="008D04A2">
        <w:rPr>
          <w:rFonts w:cstheme="minorHAnsi"/>
          <w:b/>
        </w:rPr>
        <w:t xml:space="preserve"> 1 4.00</w:t>
      </w:r>
      <w:r w:rsidR="0073070D">
        <w:rPr>
          <w:rFonts w:cstheme="minorHAnsi"/>
          <w:b/>
        </w:rPr>
        <w:t xml:space="preserve">pm </w:t>
      </w:r>
    </w:p>
    <w:p w14:paraId="685CC6FB" w14:textId="45EBD018" w:rsidR="008D04A2" w:rsidRDefault="00A07B42" w:rsidP="0059690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SHC Blue v COLL White</w:t>
      </w:r>
      <w:r w:rsidR="005B23FE">
        <w:rPr>
          <w:rFonts w:cstheme="minorHAnsi"/>
          <w:b/>
        </w:rPr>
        <w:tab/>
      </w:r>
      <w:r w:rsidR="005B23FE">
        <w:rPr>
          <w:rFonts w:cstheme="minorHAnsi"/>
          <w:b/>
        </w:rPr>
        <w:tab/>
      </w:r>
      <w:r w:rsidR="005B23FE">
        <w:rPr>
          <w:rFonts w:cstheme="minorHAnsi"/>
          <w:b/>
        </w:rPr>
        <w:tab/>
      </w:r>
      <w:r w:rsidR="00961248">
        <w:rPr>
          <w:rFonts w:cstheme="minorHAnsi"/>
          <w:b/>
        </w:rPr>
        <w:t>CLARE</w:t>
      </w:r>
      <w:r w:rsidR="00C90C82">
        <w:rPr>
          <w:rFonts w:cstheme="minorHAnsi"/>
          <w:b/>
        </w:rPr>
        <w:t xml:space="preserve"> 1 4.00pm</w:t>
      </w:r>
    </w:p>
    <w:p w14:paraId="0FB193CF" w14:textId="5F9FCF70" w:rsidR="00587667" w:rsidRDefault="00587667" w:rsidP="0059690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DOM Maroon v COLL R</w:t>
      </w:r>
      <w:r w:rsidR="005B23FE">
        <w:rPr>
          <w:rFonts w:cstheme="minorHAnsi"/>
          <w:b/>
        </w:rPr>
        <w:t xml:space="preserve">ed                        </w:t>
      </w:r>
      <w:r w:rsidR="00721C75">
        <w:rPr>
          <w:rFonts w:cstheme="minorHAnsi"/>
          <w:b/>
        </w:rPr>
        <w:t xml:space="preserve"> </w:t>
      </w:r>
      <w:r w:rsidR="005B23FE">
        <w:rPr>
          <w:rFonts w:cstheme="minorHAnsi"/>
          <w:b/>
        </w:rPr>
        <w:t xml:space="preserve"> DOM </w:t>
      </w:r>
      <w:r>
        <w:rPr>
          <w:rFonts w:cstheme="minorHAnsi"/>
          <w:b/>
        </w:rPr>
        <w:t xml:space="preserve"> 4.00pm</w:t>
      </w:r>
    </w:p>
    <w:p w14:paraId="2A8025D2" w14:textId="21710FBE" w:rsidR="00587667" w:rsidRPr="0073070D" w:rsidRDefault="00587667" w:rsidP="0059690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DOM Black BYE</w:t>
      </w:r>
    </w:p>
    <w:p w14:paraId="03A081DF" w14:textId="77777777" w:rsidR="0033553A" w:rsidRDefault="0033553A" w:rsidP="00596904">
      <w:pPr>
        <w:spacing w:after="0"/>
        <w:rPr>
          <w:rFonts w:cstheme="minorHAnsi"/>
        </w:rPr>
      </w:pPr>
    </w:p>
    <w:p w14:paraId="3058CEC7" w14:textId="77777777" w:rsidR="008207D4" w:rsidRPr="00596904" w:rsidRDefault="0059318D" w:rsidP="00FF5BAD">
      <w:pPr>
        <w:spacing w:after="120"/>
        <w:rPr>
          <w:rFonts w:cstheme="minorHAnsi"/>
        </w:rPr>
      </w:pPr>
      <w:r>
        <w:rPr>
          <w:rFonts w:cstheme="minorHAnsi"/>
          <w:b/>
        </w:rPr>
        <w:t>Round 6</w:t>
      </w:r>
    </w:p>
    <w:p w14:paraId="5A0171DF" w14:textId="5214F343" w:rsidR="0059318D" w:rsidRDefault="000937E8" w:rsidP="007E4390">
      <w:pPr>
        <w:tabs>
          <w:tab w:val="left" w:pos="2530"/>
        </w:tabs>
        <w:spacing w:after="0"/>
        <w:rPr>
          <w:rFonts w:cstheme="minorHAnsi"/>
        </w:rPr>
      </w:pPr>
      <w:r w:rsidRPr="00DA35E4">
        <w:rPr>
          <w:rFonts w:cstheme="minorHAnsi"/>
        </w:rPr>
        <w:t xml:space="preserve">Date: </w:t>
      </w:r>
      <w:r w:rsidR="00110223">
        <w:rPr>
          <w:rFonts w:cstheme="minorHAnsi"/>
        </w:rPr>
        <w:t>Tues</w:t>
      </w:r>
      <w:r w:rsidR="0018121A">
        <w:rPr>
          <w:rFonts w:cstheme="minorHAnsi"/>
        </w:rPr>
        <w:t>day</w:t>
      </w:r>
      <w:r w:rsidR="00710BA2">
        <w:rPr>
          <w:rFonts w:cstheme="minorHAnsi"/>
        </w:rPr>
        <w:t>, 28th</w:t>
      </w:r>
      <w:r w:rsidR="00110223">
        <w:rPr>
          <w:rFonts w:cstheme="minorHAnsi"/>
        </w:rPr>
        <w:t xml:space="preserve"> November</w:t>
      </w:r>
    </w:p>
    <w:p w14:paraId="047A6017" w14:textId="77777777" w:rsidR="008207D4" w:rsidRDefault="001170B7" w:rsidP="0073070D">
      <w:pPr>
        <w:spacing w:after="0"/>
        <w:rPr>
          <w:rFonts w:cstheme="minorHAnsi"/>
        </w:rPr>
      </w:pPr>
      <w:r>
        <w:rPr>
          <w:rFonts w:cstheme="minorHAnsi"/>
        </w:rPr>
        <w:t>Teams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59318D">
        <w:rPr>
          <w:rFonts w:cstheme="minorHAnsi"/>
        </w:rPr>
        <w:tab/>
      </w:r>
      <w:r w:rsidR="008207D4" w:rsidRPr="00DA35E4">
        <w:rPr>
          <w:rFonts w:cstheme="minorHAnsi"/>
        </w:rPr>
        <w:t>Venue/Time</w:t>
      </w:r>
    </w:p>
    <w:p w14:paraId="65C5114B" w14:textId="2528F71A" w:rsidR="0073070D" w:rsidRPr="00A1318A" w:rsidRDefault="00587667" w:rsidP="0073070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DOM Black</w:t>
      </w:r>
      <w:r w:rsidR="000A0544">
        <w:rPr>
          <w:rFonts w:cstheme="minorHAnsi"/>
          <w:b/>
        </w:rPr>
        <w:t xml:space="preserve"> v SVC Gold</w:t>
      </w:r>
      <w:r w:rsidR="000A0544">
        <w:rPr>
          <w:rFonts w:cstheme="minorHAnsi"/>
          <w:b/>
        </w:rPr>
        <w:tab/>
      </w:r>
      <w:r w:rsidR="007978EC">
        <w:rPr>
          <w:rFonts w:cstheme="minorHAnsi"/>
          <w:b/>
        </w:rPr>
        <w:tab/>
      </w:r>
      <w:r w:rsidR="007978EC">
        <w:rPr>
          <w:rFonts w:cstheme="minorHAnsi"/>
          <w:b/>
        </w:rPr>
        <w:tab/>
        <w:t>DOM 1</w:t>
      </w:r>
      <w:r>
        <w:rPr>
          <w:rFonts w:cstheme="minorHAnsi"/>
          <w:b/>
        </w:rPr>
        <w:t xml:space="preserve"> 4.00</w:t>
      </w:r>
      <w:r w:rsidR="00A1318A">
        <w:rPr>
          <w:rFonts w:cstheme="minorHAnsi"/>
          <w:b/>
        </w:rPr>
        <w:t xml:space="preserve">pm </w:t>
      </w:r>
    </w:p>
    <w:p w14:paraId="1DD4AB63" w14:textId="22B2502C" w:rsidR="00A1318A" w:rsidRPr="00A1318A" w:rsidRDefault="009A5DAF" w:rsidP="0073070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SVC Green</w:t>
      </w:r>
      <w:r w:rsidR="000A0544">
        <w:rPr>
          <w:rFonts w:cstheme="minorHAnsi"/>
          <w:b/>
        </w:rPr>
        <w:t xml:space="preserve"> v SHC Blue</w:t>
      </w:r>
      <w:r w:rsidR="00A1318A" w:rsidRPr="00A1318A">
        <w:rPr>
          <w:rFonts w:cstheme="minorHAnsi"/>
          <w:b/>
        </w:rPr>
        <w:t xml:space="preserve"> </w:t>
      </w:r>
      <w:r w:rsidR="000A0544">
        <w:rPr>
          <w:rFonts w:cstheme="minorHAnsi"/>
          <w:b/>
        </w:rPr>
        <w:tab/>
      </w:r>
      <w:r w:rsidR="000A0544">
        <w:rPr>
          <w:rFonts w:cstheme="minorHAnsi"/>
          <w:b/>
        </w:rPr>
        <w:tab/>
      </w:r>
      <w:r w:rsidR="000A0544">
        <w:rPr>
          <w:rFonts w:cstheme="minorHAnsi"/>
          <w:b/>
        </w:rPr>
        <w:tab/>
        <w:t>Clare 1</w:t>
      </w:r>
      <w:r w:rsidR="00EF7249">
        <w:rPr>
          <w:rFonts w:cstheme="minorHAnsi"/>
          <w:b/>
        </w:rPr>
        <w:t xml:space="preserve"> 4.00pm </w:t>
      </w:r>
    </w:p>
    <w:p w14:paraId="15EEC3E3" w14:textId="05A2CE05" w:rsidR="00A1318A" w:rsidRDefault="009A5DAF" w:rsidP="0073070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COLL Red</w:t>
      </w:r>
      <w:r w:rsidR="000A0544">
        <w:rPr>
          <w:rFonts w:cstheme="minorHAnsi"/>
          <w:b/>
        </w:rPr>
        <w:t xml:space="preserve"> v SHC Red</w:t>
      </w:r>
      <w:r w:rsidR="000A0544">
        <w:rPr>
          <w:rFonts w:cstheme="minorHAnsi"/>
          <w:b/>
        </w:rPr>
        <w:tab/>
      </w:r>
      <w:r w:rsidR="00EF7249">
        <w:rPr>
          <w:rFonts w:cstheme="minorHAnsi"/>
          <w:b/>
        </w:rPr>
        <w:tab/>
      </w:r>
      <w:r w:rsidR="00EF7249">
        <w:rPr>
          <w:rFonts w:cstheme="minorHAnsi"/>
          <w:b/>
        </w:rPr>
        <w:tab/>
      </w:r>
      <w:r>
        <w:rPr>
          <w:rFonts w:cstheme="minorHAnsi"/>
          <w:b/>
        </w:rPr>
        <w:t>COLL 1</w:t>
      </w:r>
      <w:r w:rsidR="000A0544">
        <w:rPr>
          <w:rFonts w:cstheme="minorHAnsi"/>
          <w:b/>
        </w:rPr>
        <w:t xml:space="preserve"> 4.0</w:t>
      </w:r>
      <w:r w:rsidR="00A4502C">
        <w:rPr>
          <w:rFonts w:cstheme="minorHAnsi"/>
          <w:b/>
        </w:rPr>
        <w:t>0pm</w:t>
      </w:r>
      <w:r w:rsidR="008A4984">
        <w:rPr>
          <w:rFonts w:cstheme="minorHAnsi"/>
          <w:b/>
        </w:rPr>
        <w:t xml:space="preserve"> </w:t>
      </w:r>
      <w:r w:rsidR="00EF7249">
        <w:rPr>
          <w:rFonts w:cstheme="minorHAnsi"/>
          <w:b/>
        </w:rPr>
        <w:t xml:space="preserve"> </w:t>
      </w:r>
    </w:p>
    <w:p w14:paraId="38D7B8AD" w14:textId="172D4FC0" w:rsidR="00B3453F" w:rsidRDefault="00EB754E" w:rsidP="0073070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COLL White v DOM Maroon                     </w:t>
      </w:r>
      <w:r w:rsidR="00600D30">
        <w:rPr>
          <w:rFonts w:cstheme="minorHAnsi"/>
          <w:b/>
        </w:rPr>
        <w:t>COLL 2</w:t>
      </w:r>
      <w:r w:rsidR="00B3453F">
        <w:rPr>
          <w:rFonts w:cstheme="minorHAnsi"/>
          <w:b/>
        </w:rPr>
        <w:t xml:space="preserve"> 1 4.00pm</w:t>
      </w:r>
    </w:p>
    <w:p w14:paraId="723CF0EC" w14:textId="665FB187" w:rsidR="000A0544" w:rsidRPr="00A1318A" w:rsidRDefault="00B3453F" w:rsidP="0073070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SVC Blue BYE</w:t>
      </w:r>
    </w:p>
    <w:p w14:paraId="3906566C" w14:textId="77777777" w:rsidR="002D7FDB" w:rsidRDefault="002D7FDB" w:rsidP="0059318D">
      <w:pPr>
        <w:spacing w:after="120"/>
        <w:rPr>
          <w:rFonts w:cstheme="minorHAnsi"/>
          <w:b/>
        </w:rPr>
      </w:pPr>
    </w:p>
    <w:p w14:paraId="144F730D" w14:textId="77777777" w:rsidR="002D7FDB" w:rsidRDefault="002D7FDB" w:rsidP="0059318D">
      <w:pPr>
        <w:spacing w:after="120"/>
        <w:rPr>
          <w:rFonts w:cstheme="minorHAnsi"/>
          <w:b/>
        </w:rPr>
      </w:pPr>
    </w:p>
    <w:p w14:paraId="6010C404" w14:textId="77777777" w:rsidR="0084049C" w:rsidRDefault="0084049C" w:rsidP="0059318D">
      <w:pPr>
        <w:spacing w:after="120"/>
        <w:rPr>
          <w:rFonts w:cstheme="minorHAnsi"/>
          <w:b/>
        </w:rPr>
      </w:pPr>
    </w:p>
    <w:p w14:paraId="1656AE80" w14:textId="528DE990" w:rsidR="00474EBC" w:rsidRPr="00EB31A3" w:rsidRDefault="001F6F6D" w:rsidP="00721C75">
      <w:pPr>
        <w:spacing w:after="0"/>
        <w:rPr>
          <w:rFonts w:cstheme="minorHAnsi"/>
          <w:b/>
        </w:rPr>
      </w:pPr>
      <w:r>
        <w:rPr>
          <w:rFonts w:cstheme="minorHAnsi"/>
          <w:b/>
          <w:u w:val="single"/>
        </w:rPr>
        <w:t>GROUND</w:t>
      </w:r>
      <w:r w:rsidR="00474EBC" w:rsidRPr="00DA35E4">
        <w:rPr>
          <w:rFonts w:cstheme="minorHAnsi"/>
          <w:b/>
          <w:u w:val="single"/>
        </w:rPr>
        <w:t xml:space="preserve"> CODES AND LOCATIONS</w:t>
      </w:r>
    </w:p>
    <w:p w14:paraId="16712338" w14:textId="77777777" w:rsidR="00474EBC" w:rsidRPr="00DA35E4" w:rsidRDefault="00474EBC" w:rsidP="00474EBC">
      <w:pPr>
        <w:spacing w:after="0"/>
        <w:rPr>
          <w:rFonts w:cstheme="minorHAnsi"/>
        </w:rPr>
      </w:pPr>
    </w:p>
    <w:p w14:paraId="0D60D019" w14:textId="7DCD6869" w:rsidR="00474EBC" w:rsidRDefault="00721C75" w:rsidP="00474EBC">
      <w:pPr>
        <w:spacing w:after="0"/>
        <w:rPr>
          <w:rFonts w:cstheme="minorHAnsi"/>
        </w:rPr>
      </w:pPr>
      <w:r>
        <w:rPr>
          <w:rFonts w:cstheme="minorHAnsi"/>
          <w:b/>
        </w:rPr>
        <w:t>CLARE</w:t>
      </w:r>
      <w:r w:rsidR="00564E18">
        <w:rPr>
          <w:rFonts w:cstheme="minorHAnsi"/>
          <w:b/>
        </w:rPr>
        <w:t xml:space="preserve"> 1 and 2 (SHC Home Ground) - </w:t>
      </w:r>
      <w:r w:rsidR="00564E18">
        <w:rPr>
          <w:rFonts w:cstheme="minorHAnsi"/>
        </w:rPr>
        <w:t>Clare St., NEW TOWN</w:t>
      </w:r>
    </w:p>
    <w:p w14:paraId="41CCA926" w14:textId="77777777" w:rsidR="00474EBC" w:rsidRDefault="00474EBC" w:rsidP="00474EBC">
      <w:pPr>
        <w:spacing w:after="0"/>
        <w:rPr>
          <w:rFonts w:cstheme="minorHAnsi"/>
        </w:rPr>
      </w:pPr>
    </w:p>
    <w:p w14:paraId="6381F36A" w14:textId="0F04EF83" w:rsidR="00474EBC" w:rsidRPr="00085D1B" w:rsidRDefault="00721C75" w:rsidP="00474EBC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DOM  (</w:t>
      </w:r>
      <w:proofErr w:type="gramEnd"/>
      <w:r w:rsidR="009C7C30">
        <w:rPr>
          <w:rFonts w:cstheme="minorHAnsi"/>
          <w:b/>
        </w:rPr>
        <w:t>Dominic</w:t>
      </w:r>
      <w:r>
        <w:rPr>
          <w:rFonts w:cstheme="minorHAnsi"/>
          <w:b/>
        </w:rPr>
        <w:t xml:space="preserve"> Home Ground)</w:t>
      </w:r>
      <w:r w:rsidR="00564E18">
        <w:rPr>
          <w:rFonts w:cstheme="minorHAnsi"/>
          <w:b/>
        </w:rPr>
        <w:t xml:space="preserve"> </w:t>
      </w:r>
      <w:r w:rsidR="00474EBC">
        <w:rPr>
          <w:rFonts w:cstheme="minorHAnsi"/>
          <w:b/>
        </w:rPr>
        <w:t>-</w:t>
      </w:r>
      <w:r w:rsidR="00564E18">
        <w:rPr>
          <w:rFonts w:cstheme="minorHAnsi"/>
          <w:b/>
        </w:rPr>
        <w:t xml:space="preserve"> </w:t>
      </w:r>
      <w:r w:rsidR="00564E18">
        <w:rPr>
          <w:rFonts w:cstheme="minorHAnsi"/>
        </w:rPr>
        <w:t xml:space="preserve"> 204 </w:t>
      </w:r>
      <w:proofErr w:type="spellStart"/>
      <w:r w:rsidR="00564E18">
        <w:rPr>
          <w:rFonts w:cstheme="minorHAnsi"/>
        </w:rPr>
        <w:t>Tolosa</w:t>
      </w:r>
      <w:proofErr w:type="spellEnd"/>
      <w:r w:rsidR="00564E18">
        <w:rPr>
          <w:rFonts w:cstheme="minorHAnsi"/>
        </w:rPr>
        <w:t xml:space="preserve"> St., GLENORCHY</w:t>
      </w:r>
      <w:r w:rsidR="00474EBC">
        <w:rPr>
          <w:rFonts w:cstheme="minorHAnsi"/>
        </w:rPr>
        <w:t xml:space="preserve"> </w:t>
      </w:r>
    </w:p>
    <w:p w14:paraId="3DDEF49B" w14:textId="77777777" w:rsidR="00474EBC" w:rsidRDefault="00474EBC" w:rsidP="00474EBC">
      <w:pPr>
        <w:tabs>
          <w:tab w:val="left" w:pos="2625"/>
        </w:tabs>
        <w:spacing w:after="0"/>
      </w:pPr>
    </w:p>
    <w:p w14:paraId="2D5AAB09" w14:textId="2697335A" w:rsidR="003F6E04" w:rsidRDefault="00564E18" w:rsidP="00474EBC">
      <w:pPr>
        <w:tabs>
          <w:tab w:val="left" w:pos="2625"/>
        </w:tabs>
        <w:spacing w:after="0"/>
      </w:pPr>
      <w:r>
        <w:rPr>
          <w:b/>
        </w:rPr>
        <w:t xml:space="preserve">GYC 1 and 2 (SVC Home Ground) </w:t>
      </w:r>
      <w:r w:rsidR="00474EBC" w:rsidRPr="00CB2DD2">
        <w:rPr>
          <w:b/>
        </w:rPr>
        <w:t>-</w:t>
      </w:r>
      <w:r w:rsidR="00474EBC">
        <w:t xml:space="preserve"> </w:t>
      </w:r>
      <w:r>
        <w:t xml:space="preserve"> Patrick St., HOBART</w:t>
      </w:r>
    </w:p>
    <w:p w14:paraId="1199CD81" w14:textId="77777777" w:rsidR="00564E18" w:rsidRDefault="00564E18" w:rsidP="00474EBC">
      <w:pPr>
        <w:tabs>
          <w:tab w:val="left" w:pos="2625"/>
        </w:tabs>
        <w:spacing w:after="0"/>
      </w:pPr>
    </w:p>
    <w:p w14:paraId="546D7E1E" w14:textId="74C3EB30" w:rsidR="00564E18" w:rsidRPr="00564E18" w:rsidRDefault="00721C75" w:rsidP="00474EBC">
      <w:pPr>
        <w:tabs>
          <w:tab w:val="left" w:pos="2625"/>
        </w:tabs>
        <w:spacing w:after="0"/>
      </w:pPr>
      <w:r>
        <w:rPr>
          <w:b/>
        </w:rPr>
        <w:t>COL</w:t>
      </w:r>
      <w:r w:rsidR="00564E18" w:rsidRPr="00564E18">
        <w:rPr>
          <w:b/>
        </w:rPr>
        <w:t>L</w:t>
      </w:r>
      <w:r>
        <w:rPr>
          <w:b/>
        </w:rPr>
        <w:t xml:space="preserve"> 1 and 2 (Collegiate Home Groun</w:t>
      </w:r>
      <w:r w:rsidR="009C7C30">
        <w:rPr>
          <w:b/>
        </w:rPr>
        <w:t>d</w:t>
      </w:r>
      <w:r>
        <w:rPr>
          <w:b/>
        </w:rPr>
        <w:t>)</w:t>
      </w:r>
      <w:r w:rsidR="00564E18">
        <w:rPr>
          <w:b/>
        </w:rPr>
        <w:t xml:space="preserve"> – </w:t>
      </w:r>
      <w:r w:rsidR="00777205">
        <w:t>Junior School, Anglesea Street, SOUTH HOBART</w:t>
      </w:r>
      <w:bookmarkStart w:id="0" w:name="_GoBack"/>
      <w:bookmarkEnd w:id="0"/>
    </w:p>
    <w:sectPr w:rsidR="00564E18" w:rsidRPr="00564E18" w:rsidSect="008312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18ACE" w14:textId="77777777" w:rsidR="00257668" w:rsidRDefault="00257668" w:rsidP="002071CE">
      <w:pPr>
        <w:spacing w:after="0" w:line="240" w:lineRule="auto"/>
      </w:pPr>
      <w:r>
        <w:separator/>
      </w:r>
    </w:p>
  </w:endnote>
  <w:endnote w:type="continuationSeparator" w:id="0">
    <w:p w14:paraId="0A7931DF" w14:textId="77777777" w:rsidR="00257668" w:rsidRDefault="00257668" w:rsidP="0020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A734" w14:textId="77777777" w:rsidR="00257668" w:rsidRDefault="00257668" w:rsidP="002071CE">
      <w:pPr>
        <w:spacing w:after="0" w:line="240" w:lineRule="auto"/>
      </w:pPr>
      <w:r>
        <w:separator/>
      </w:r>
    </w:p>
  </w:footnote>
  <w:footnote w:type="continuationSeparator" w:id="0">
    <w:p w14:paraId="732E199B" w14:textId="77777777" w:rsidR="00257668" w:rsidRDefault="00257668" w:rsidP="0020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0809" w14:textId="731B71E4" w:rsidR="001D6482" w:rsidRDefault="0059318D" w:rsidP="00E67E0F">
    <w:pPr>
      <w:pStyle w:val="Header"/>
    </w:pPr>
    <w:r>
      <w:t>J</w:t>
    </w:r>
    <w:r w:rsidR="00742D39">
      <w:t>SSATIS 3/4 Mixed</w:t>
    </w:r>
    <w:r>
      <w:t xml:space="preserve"> </w:t>
    </w:r>
    <w:proofErr w:type="spellStart"/>
    <w:r w:rsidR="00F84CAF">
      <w:t>Teeball</w:t>
    </w:r>
    <w:proofErr w:type="spellEnd"/>
    <w:r w:rsidR="00F84CAF">
      <w:t xml:space="preserve"> Roster 2017- 17</w:t>
    </w:r>
    <w:r w:rsidR="00204E8D">
      <w:t>/10</w:t>
    </w:r>
    <w:r w:rsidR="008608A7">
      <w:t>/2017</w:t>
    </w:r>
  </w:p>
  <w:p w14:paraId="481B0C6C" w14:textId="77777777" w:rsidR="00727D10" w:rsidRDefault="00727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5E"/>
    <w:rsid w:val="00003163"/>
    <w:rsid w:val="00004C8A"/>
    <w:rsid w:val="00011F24"/>
    <w:rsid w:val="00022F90"/>
    <w:rsid w:val="000352D8"/>
    <w:rsid w:val="00043C92"/>
    <w:rsid w:val="000445DE"/>
    <w:rsid w:val="00085D1B"/>
    <w:rsid w:val="000905FF"/>
    <w:rsid w:val="00092DFD"/>
    <w:rsid w:val="000937E8"/>
    <w:rsid w:val="000A0544"/>
    <w:rsid w:val="000C661B"/>
    <w:rsid w:val="000E06E6"/>
    <w:rsid w:val="000F183A"/>
    <w:rsid w:val="000F27B3"/>
    <w:rsid w:val="00100947"/>
    <w:rsid w:val="001026CD"/>
    <w:rsid w:val="00110223"/>
    <w:rsid w:val="0011186E"/>
    <w:rsid w:val="00111C09"/>
    <w:rsid w:val="001170B7"/>
    <w:rsid w:val="00126756"/>
    <w:rsid w:val="001302E0"/>
    <w:rsid w:val="00133540"/>
    <w:rsid w:val="001369C2"/>
    <w:rsid w:val="0014530F"/>
    <w:rsid w:val="00145AF7"/>
    <w:rsid w:val="00152765"/>
    <w:rsid w:val="00161E5F"/>
    <w:rsid w:val="00162CDE"/>
    <w:rsid w:val="0018121A"/>
    <w:rsid w:val="001A3A4C"/>
    <w:rsid w:val="001B2EF8"/>
    <w:rsid w:val="001D2C61"/>
    <w:rsid w:val="001D6482"/>
    <w:rsid w:val="001D741F"/>
    <w:rsid w:val="001F1A0C"/>
    <w:rsid w:val="001F6F6D"/>
    <w:rsid w:val="00204E8D"/>
    <w:rsid w:val="002071CE"/>
    <w:rsid w:val="002133D6"/>
    <w:rsid w:val="0022489D"/>
    <w:rsid w:val="0023343F"/>
    <w:rsid w:val="00236EA1"/>
    <w:rsid w:val="00257668"/>
    <w:rsid w:val="00266CF3"/>
    <w:rsid w:val="00284377"/>
    <w:rsid w:val="00285F1D"/>
    <w:rsid w:val="00296504"/>
    <w:rsid w:val="002A3947"/>
    <w:rsid w:val="002A7330"/>
    <w:rsid w:val="002C0A92"/>
    <w:rsid w:val="002D5804"/>
    <w:rsid w:val="002D7018"/>
    <w:rsid w:val="002D7FDB"/>
    <w:rsid w:val="002E70AE"/>
    <w:rsid w:val="002F7F07"/>
    <w:rsid w:val="003002A3"/>
    <w:rsid w:val="00316B07"/>
    <w:rsid w:val="0033553A"/>
    <w:rsid w:val="00377694"/>
    <w:rsid w:val="003820AC"/>
    <w:rsid w:val="0038600E"/>
    <w:rsid w:val="00394033"/>
    <w:rsid w:val="003B4066"/>
    <w:rsid w:val="003C0406"/>
    <w:rsid w:val="003C6C40"/>
    <w:rsid w:val="003D7C9D"/>
    <w:rsid w:val="003F6E04"/>
    <w:rsid w:val="004011F2"/>
    <w:rsid w:val="00406251"/>
    <w:rsid w:val="00420286"/>
    <w:rsid w:val="00422D03"/>
    <w:rsid w:val="0044055D"/>
    <w:rsid w:val="004512F4"/>
    <w:rsid w:val="0045473E"/>
    <w:rsid w:val="00461BA3"/>
    <w:rsid w:val="00461D0C"/>
    <w:rsid w:val="00474EBC"/>
    <w:rsid w:val="00496B22"/>
    <w:rsid w:val="004C43BA"/>
    <w:rsid w:val="004D55CE"/>
    <w:rsid w:val="004E320C"/>
    <w:rsid w:val="004E73CB"/>
    <w:rsid w:val="00510552"/>
    <w:rsid w:val="0051767F"/>
    <w:rsid w:val="00544B9B"/>
    <w:rsid w:val="0054516B"/>
    <w:rsid w:val="0054517F"/>
    <w:rsid w:val="00550704"/>
    <w:rsid w:val="00564E18"/>
    <w:rsid w:val="00585F30"/>
    <w:rsid w:val="00587667"/>
    <w:rsid w:val="0059143B"/>
    <w:rsid w:val="0059318D"/>
    <w:rsid w:val="00594D98"/>
    <w:rsid w:val="0059651A"/>
    <w:rsid w:val="00596904"/>
    <w:rsid w:val="005A4BF1"/>
    <w:rsid w:val="005B23FE"/>
    <w:rsid w:val="005B6491"/>
    <w:rsid w:val="005C4E97"/>
    <w:rsid w:val="005E07AF"/>
    <w:rsid w:val="005E5CC6"/>
    <w:rsid w:val="00600460"/>
    <w:rsid w:val="00600D30"/>
    <w:rsid w:val="00607E9A"/>
    <w:rsid w:val="00616B54"/>
    <w:rsid w:val="00655875"/>
    <w:rsid w:val="0069680A"/>
    <w:rsid w:val="006B2B43"/>
    <w:rsid w:val="006E0900"/>
    <w:rsid w:val="006E59F5"/>
    <w:rsid w:val="007078D6"/>
    <w:rsid w:val="00710BA2"/>
    <w:rsid w:val="00721C75"/>
    <w:rsid w:val="00727D10"/>
    <w:rsid w:val="0073070D"/>
    <w:rsid w:val="00731065"/>
    <w:rsid w:val="00742D39"/>
    <w:rsid w:val="007517F4"/>
    <w:rsid w:val="007654C7"/>
    <w:rsid w:val="007677BB"/>
    <w:rsid w:val="00777205"/>
    <w:rsid w:val="0078145A"/>
    <w:rsid w:val="00786EBE"/>
    <w:rsid w:val="00787CE2"/>
    <w:rsid w:val="007978EC"/>
    <w:rsid w:val="007A52D9"/>
    <w:rsid w:val="007B3B47"/>
    <w:rsid w:val="007B4E83"/>
    <w:rsid w:val="007C1471"/>
    <w:rsid w:val="007C2739"/>
    <w:rsid w:val="007C325C"/>
    <w:rsid w:val="007D671C"/>
    <w:rsid w:val="007E4390"/>
    <w:rsid w:val="007F3B8F"/>
    <w:rsid w:val="00814CF6"/>
    <w:rsid w:val="00815CD5"/>
    <w:rsid w:val="008207D4"/>
    <w:rsid w:val="008312C7"/>
    <w:rsid w:val="00831FF2"/>
    <w:rsid w:val="0084049C"/>
    <w:rsid w:val="0084307D"/>
    <w:rsid w:val="008541E0"/>
    <w:rsid w:val="008608A7"/>
    <w:rsid w:val="00863D23"/>
    <w:rsid w:val="00882227"/>
    <w:rsid w:val="008862C7"/>
    <w:rsid w:val="008971D3"/>
    <w:rsid w:val="008A3AEB"/>
    <w:rsid w:val="008A4984"/>
    <w:rsid w:val="008D018B"/>
    <w:rsid w:val="008D04A2"/>
    <w:rsid w:val="008D3727"/>
    <w:rsid w:val="0090054D"/>
    <w:rsid w:val="00911D90"/>
    <w:rsid w:val="00924DFE"/>
    <w:rsid w:val="009334EB"/>
    <w:rsid w:val="00937281"/>
    <w:rsid w:val="0094564F"/>
    <w:rsid w:val="00961248"/>
    <w:rsid w:val="00965769"/>
    <w:rsid w:val="009A02A4"/>
    <w:rsid w:val="009A5DAF"/>
    <w:rsid w:val="009A6616"/>
    <w:rsid w:val="009B442B"/>
    <w:rsid w:val="009C7C30"/>
    <w:rsid w:val="009D146B"/>
    <w:rsid w:val="009E1E85"/>
    <w:rsid w:val="009F0DA8"/>
    <w:rsid w:val="00A03DD2"/>
    <w:rsid w:val="00A07B42"/>
    <w:rsid w:val="00A1128C"/>
    <w:rsid w:val="00A119F9"/>
    <w:rsid w:val="00A12315"/>
    <w:rsid w:val="00A1318A"/>
    <w:rsid w:val="00A25F6D"/>
    <w:rsid w:val="00A4502C"/>
    <w:rsid w:val="00A57A7B"/>
    <w:rsid w:val="00A6058F"/>
    <w:rsid w:val="00A6440E"/>
    <w:rsid w:val="00A716F0"/>
    <w:rsid w:val="00A94DA5"/>
    <w:rsid w:val="00AB5EBB"/>
    <w:rsid w:val="00AD11FA"/>
    <w:rsid w:val="00AE02C8"/>
    <w:rsid w:val="00AF0F33"/>
    <w:rsid w:val="00B1173F"/>
    <w:rsid w:val="00B21BFE"/>
    <w:rsid w:val="00B3453F"/>
    <w:rsid w:val="00B36598"/>
    <w:rsid w:val="00B36E1C"/>
    <w:rsid w:val="00B4407F"/>
    <w:rsid w:val="00B4586B"/>
    <w:rsid w:val="00B7325B"/>
    <w:rsid w:val="00B93C82"/>
    <w:rsid w:val="00B93F68"/>
    <w:rsid w:val="00B961A2"/>
    <w:rsid w:val="00BA60E9"/>
    <w:rsid w:val="00BA6E69"/>
    <w:rsid w:val="00BB0504"/>
    <w:rsid w:val="00BE6FDE"/>
    <w:rsid w:val="00BF7738"/>
    <w:rsid w:val="00C01C96"/>
    <w:rsid w:val="00C05043"/>
    <w:rsid w:val="00C22C74"/>
    <w:rsid w:val="00C27608"/>
    <w:rsid w:val="00C367EF"/>
    <w:rsid w:val="00C45AAC"/>
    <w:rsid w:val="00C57BDE"/>
    <w:rsid w:val="00C70A31"/>
    <w:rsid w:val="00C76630"/>
    <w:rsid w:val="00C77155"/>
    <w:rsid w:val="00C90C82"/>
    <w:rsid w:val="00C97CDA"/>
    <w:rsid w:val="00CA3F22"/>
    <w:rsid w:val="00CB3F2D"/>
    <w:rsid w:val="00CB515E"/>
    <w:rsid w:val="00CD6618"/>
    <w:rsid w:val="00CE0B2E"/>
    <w:rsid w:val="00CF1B48"/>
    <w:rsid w:val="00D26DDB"/>
    <w:rsid w:val="00D43C45"/>
    <w:rsid w:val="00D454DD"/>
    <w:rsid w:val="00D51B97"/>
    <w:rsid w:val="00D833AB"/>
    <w:rsid w:val="00D94D1F"/>
    <w:rsid w:val="00DA35E4"/>
    <w:rsid w:val="00DA3B77"/>
    <w:rsid w:val="00DA5538"/>
    <w:rsid w:val="00DB4D12"/>
    <w:rsid w:val="00DD12F9"/>
    <w:rsid w:val="00E42C42"/>
    <w:rsid w:val="00E67E0F"/>
    <w:rsid w:val="00E7132C"/>
    <w:rsid w:val="00E7691F"/>
    <w:rsid w:val="00EB754E"/>
    <w:rsid w:val="00EC0C85"/>
    <w:rsid w:val="00EC58A1"/>
    <w:rsid w:val="00EC65F9"/>
    <w:rsid w:val="00ED374C"/>
    <w:rsid w:val="00ED5E27"/>
    <w:rsid w:val="00EE42F8"/>
    <w:rsid w:val="00EF7249"/>
    <w:rsid w:val="00F1055B"/>
    <w:rsid w:val="00F139D5"/>
    <w:rsid w:val="00F265E1"/>
    <w:rsid w:val="00F26782"/>
    <w:rsid w:val="00F61C81"/>
    <w:rsid w:val="00F6540B"/>
    <w:rsid w:val="00F71165"/>
    <w:rsid w:val="00F84CAF"/>
    <w:rsid w:val="00F9644C"/>
    <w:rsid w:val="00FA3EAE"/>
    <w:rsid w:val="00FA6CA1"/>
    <w:rsid w:val="00FB62D7"/>
    <w:rsid w:val="00FD7628"/>
    <w:rsid w:val="00FE2B5F"/>
    <w:rsid w:val="00FE2D38"/>
    <w:rsid w:val="00FE442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D03B"/>
  <w15:docId w15:val="{143028B4-9DBD-4600-9434-8E1373D6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CE"/>
  </w:style>
  <w:style w:type="paragraph" w:styleId="Footer">
    <w:name w:val="footer"/>
    <w:basedOn w:val="Normal"/>
    <w:link w:val="FooterChar"/>
    <w:uiPriority w:val="99"/>
    <w:unhideWhenUsed/>
    <w:rsid w:val="0020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CE"/>
  </w:style>
  <w:style w:type="paragraph" w:styleId="BalloonText">
    <w:name w:val="Balloon Text"/>
    <w:basedOn w:val="Normal"/>
    <w:link w:val="BalloonTextChar"/>
    <w:uiPriority w:val="99"/>
    <w:semiHidden/>
    <w:unhideWhenUsed/>
    <w:rsid w:val="0042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ldi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C5160DF-2EC6-4957-B240-D8673DF7DD8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cgolding</dc:creator>
  <cp:lastModifiedBy>Katrina Blaubaum</cp:lastModifiedBy>
  <cp:revision>3</cp:revision>
  <cp:lastPrinted>2017-10-15T21:08:00Z</cp:lastPrinted>
  <dcterms:created xsi:type="dcterms:W3CDTF">2017-10-17T02:31:00Z</dcterms:created>
  <dcterms:modified xsi:type="dcterms:W3CDTF">2017-10-17T02:31:00Z</dcterms:modified>
</cp:coreProperties>
</file>